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DDA56B" w14:textId="77777777" w:rsidR="003D0E70" w:rsidRPr="003D0E70" w:rsidRDefault="003D0E70" w:rsidP="000968D3">
      <w:pPr>
        <w:pStyle w:val="Heading1"/>
      </w:pPr>
      <w:r w:rsidRPr="003D0E70">
        <mc:AlternateContent>
          <mc:Choice Requires="wpg">
            <w:drawing>
              <wp:inline distT="0" distB="0" distL="0" distR="0" wp14:anchorId="535303C3" wp14:editId="32C42D2A">
                <wp:extent cx="848597" cy="228600"/>
                <wp:effectExtent l="0" t="0" r="8890" b="0"/>
                <wp:docPr id="58"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848597" cy="228600"/>
                          <a:chOff x="81604" y="18695"/>
                          <a:chExt cx="778936" cy="210312"/>
                        </a:xfrm>
                      </wpg:grpSpPr>
                      <wps:wsp>
                        <wps:cNvPr id="59" name="Oval 27"/>
                        <wps:cNvSpPr>
                          <a:spLocks noChangeAspect="1" noChangeArrowheads="1"/>
                        </wps:cNvSpPr>
                        <wps:spPr bwMode="auto">
                          <a:xfrm rot="5400000" flipH="1">
                            <a:off x="81604" y="18695"/>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Oval 28"/>
                        <wps:cNvSpPr>
                          <a:spLocks noChangeAspect="1" noChangeArrowheads="1"/>
                        </wps:cNvSpPr>
                        <wps:spPr bwMode="auto">
                          <a:xfrm rot="5400000" flipH="1">
                            <a:off x="355085" y="39727"/>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Oval 29"/>
                        <wps:cNvSpPr>
                          <a:spLocks noChangeAspect="1" noChangeArrowheads="1"/>
                        </wps:cNvSpPr>
                        <wps:spPr bwMode="auto">
                          <a:xfrm rot="5400000" flipH="1">
                            <a:off x="586799" y="61340"/>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Oval 28"/>
                        <wps:cNvSpPr>
                          <a:spLocks noChangeAspect="1" noChangeArrowheads="1"/>
                        </wps:cNvSpPr>
                        <wps:spPr bwMode="auto">
                          <a:xfrm rot="5400000" flipH="1">
                            <a:off x="776415" y="82372"/>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103812B0" id="Group 58" o:spid="_x0000_s1026" style="width:66.8pt;height:18pt;flip:x;mso-position-horizontal-relative:char;mso-position-vertical-relative:line" coordorigin="816,186" coordsize="7789,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">
                <o:lock v:ext="edit" aspectratio="t"/>
                <v:oval id="Oval 27" o:spid="_x0000_s1027" style="position:absolute;left:816;top:186;width:2104;height:210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xBcQA&#10;AADbAAAADwAAAGRycy9kb3ducmV2LnhtbESPQWvCQBSE7wX/w/KEXkQ3Eaxt6ioSkPZSQS2en9ln&#10;Esy+XbNrTP99tyD0OMzMN8xi1ZtGdNT62rKCdJKAIC6srrlU8H3YjF9B+ICssbFMCn7Iw2o5eFpg&#10;pu2dd9TtQykihH2GCqoQXCalLyoy6CfWEUfvbFuDIcq2lLrFe4SbRk6T5EUarDkuVOgor6i47G9G&#10;wfZ2TWf8cUrtlzvWXZ7P3Wh7Uup52K/fQQTqw3/40f7UCmZ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nMQXEAAAA2wAAAA8AAAAAAAAAAAAAAAAAmAIAAGRycy9k&#10;b3ducmV2LnhtbFBLBQYAAAAABAAEAPUAAACJAwAAAAA=&#10;" fillcolor="#007dc3 [3209]" stroked="f">
                  <o:lock v:ext="edit" aspectratio="t"/>
                </v:oval>
                <v:oval id="Oval 28" o:spid="_x0000_s1028" style="position:absolute;left:3551;top:396;width:1682;height:168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9MEA&#10;AADbAAAADwAAAGRycy9kb3ducmV2LnhtbERPTWsCMRC9C/0PYQpepGbrQexqlGKprSfpWsTjsBk3&#10;S5PJNkl1++/NQfD4eN+LVe+sOFOIrWcFz+MCBHHtdcuNgu/9+9MMREzIGq1nUvBPEVbLh8ECS+0v&#10;/EXnKjUih3AsUYFJqSuljLUhh3HsO+LMnXxwmDIMjdQBLzncWTkpiql02HJuMNjR2lD9U/05BaOt&#10;f7HGHpDDB66PO7N5+91PlBo+9q9zEIn6dBff3J9awTSvz1/yD5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VCPTBAAAA2wAAAA8AAAAAAAAAAAAAAAAAmAIAAGRycy9kb3du&#10;cmV2LnhtbFBLBQYAAAAABAAEAPUAAACGAwAAAAA=&#10;" fillcolor="#00b1b0 [3207]" stroked="f">
                  <o:lock v:ext="edit" aspectratio="t"/>
                </v:oval>
                <v:oval id="Oval 29" o:spid="_x0000_s1029" style="position:absolute;left:5868;top:613;width:1262;height:126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KO8QA&#10;AADbAAAADwAAAGRycy9kb3ducmV2LnhtbESPwWrDMBBE74H+g9hCb4mc0ITgRgmlEOxDE6jdi2+L&#10;tbVMrZWxFNv5+6pQ6HGYmTfM4TTbTow0+NaxgvUqAUFcO91yo+CzPC/3IHxA1tg5JgV38nA6PiwO&#10;mGo38QeNRWhEhLBPUYEJoU+l9LUhi37leuLofbnBYohyaKQecIpw28lNkuykxZbjgsGe3gzV38XN&#10;Kpjul9vYX9/N1VTPWebzqnTTVqmnx/n1BUSgOfyH/9q5VrBbw++X+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yjvEAAAA2wAAAA8AAAAAAAAAAAAAAAAAmAIAAGRycy9k&#10;b3ducmV2LnhtbFBLBQYAAAAABAAEAPUAAACJAwAAAAA=&#10;" fillcolor="#a0cf67 [3205]" stroked="f">
                  <o:lock v:ext="edit" aspectratio="t"/>
                </v:oval>
                <v:oval id="Oval 28" o:spid="_x0000_s1030" style="position:absolute;left:7764;top:823;width:841;height:84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WcQA&#10;AADbAAAADwAAAGRycy9kb3ducmV2LnhtbESPQWsCMRSE7wX/Q3iF3mq2FqWsRhFhsdRD6XbB62Pz&#10;3I1uXtYk1e2/N4WCx2FmvmEWq8F24kI+GMcKXsYZCOLaacONguq7eH4DESKyxs4xKfilAKvl6GGB&#10;uXZX/qJLGRuRIBxyVNDG2OdShroli2HseuLkHZy3GJP0jdQerwluOznJspm0aDgttNjTpqX6VP5Y&#10;BR/HQ7n/nG4pnHdFUa1fjd+ZUqmnx2E9BxFpiPfwf/tdK5hN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1nEAAAA2wAAAA8AAAAAAAAAAAAAAAAAmAIAAGRycy9k&#10;b3ducmV2LnhtbFBLBQYAAAAABAAEAPUAAACJAwAAAAA=&#10;" fillcolor="#9a9ccd [3208]" stroked="f">
                  <o:lock v:ext="edit" aspectratio="t"/>
                </v:oval>
                <w10:anchorlock/>
              </v:group>
            </w:pict>
          </mc:Fallback>
        </mc:AlternateContent>
      </w:r>
      <w:r w:rsidR="0041194E">
        <w:tab/>
        <w:t>Grade 1</w:t>
      </w:r>
      <w:r w:rsidR="00C03A6B">
        <w:t xml:space="preserve">:  Unit </w:t>
      </w:r>
      <w:r w:rsidR="0041194E">
        <w:t>4</w:t>
      </w:r>
      <w:r w:rsidRPr="003D0E70">
        <w:t xml:space="preserve"> </w:t>
      </w:r>
      <w:r w:rsidR="009D382D">
        <w:t>Overview</w:t>
      </w:r>
      <w:r w:rsidR="000968D3">
        <w:t xml:space="preserve"> </w:t>
      </w:r>
    </w:p>
    <w:p w14:paraId="4C1FC8FF" w14:textId="77777777" w:rsidR="003D0E70" w:rsidRPr="00A741D9" w:rsidRDefault="003D0E70" w:rsidP="00786343">
      <w:pPr>
        <w:pBdr>
          <w:bottom w:val="single" w:sz="8" w:space="1" w:color="06357A" w:themeColor="accent1"/>
        </w:pBdr>
        <w:tabs>
          <w:tab w:val="left" w:pos="1800"/>
          <w:tab w:val="right" w:pos="13140"/>
        </w:tabs>
        <w:ind w:right="-180"/>
        <w:rPr>
          <w:rFonts w:asciiTheme="minorHAnsi" w:hAnsiTheme="minorHAnsi"/>
          <w:sz w:val="4"/>
          <w:szCs w:val="4"/>
        </w:rPr>
      </w:pPr>
    </w:p>
    <w:p w14:paraId="7A6EB148" w14:textId="77777777" w:rsidR="00F10047" w:rsidRPr="00E21CEF" w:rsidRDefault="00F10047" w:rsidP="00786343"/>
    <w:p w14:paraId="0393FE69" w14:textId="77777777" w:rsidR="000968D3" w:rsidRDefault="000968D3" w:rsidP="000968D3"/>
    <w:p w14:paraId="5F93C14F" w14:textId="37A7ED5D" w:rsidR="009D382D" w:rsidRPr="00796CF4" w:rsidRDefault="00B16410" w:rsidP="009D382D">
      <w:pPr>
        <w:pStyle w:val="Heading2"/>
        <w:ind w:left="0"/>
      </w:pPr>
      <w:r>
        <w:t xml:space="preserve">Number: </w:t>
      </w:r>
      <w:r w:rsidR="00A847CF">
        <w:t xml:space="preserve">Composing </w:t>
      </w:r>
      <w:r w:rsidR="0041194E">
        <w:t>Shape</w:t>
      </w:r>
      <w:r w:rsidR="00A847CF">
        <w:t>s</w:t>
      </w:r>
      <w:r w:rsidR="0041194E">
        <w:t xml:space="preserve"> and Space</w:t>
      </w:r>
    </w:p>
    <w:p w14:paraId="426BD242" w14:textId="77777777" w:rsidR="009D382D" w:rsidRPr="00796CF4" w:rsidRDefault="00B16410" w:rsidP="009D382D">
      <w:pPr>
        <w:pStyle w:val="Heading3"/>
      </w:pPr>
      <w:r>
        <w:t>Length of Unit:  3-4</w:t>
      </w:r>
      <w:r w:rsidR="009D382D" w:rsidRPr="00796CF4">
        <w:t xml:space="preserve"> weeks</w:t>
      </w:r>
    </w:p>
    <w:p w14:paraId="3D6E10A8" w14:textId="77777777" w:rsidR="009D382D" w:rsidRPr="00F10047" w:rsidRDefault="009D382D" w:rsidP="009D382D"/>
    <w:tbl>
      <w:tblPr>
        <w:tblStyle w:val="TableGrid"/>
        <w:tblW w:w="13600" w:type="dxa"/>
        <w:jc w:val="center"/>
        <w:tblLayout w:type="fixed"/>
        <w:tblCellMar>
          <w:top w:w="43" w:type="dxa"/>
          <w:left w:w="72" w:type="dxa"/>
          <w:bottom w:w="43" w:type="dxa"/>
          <w:right w:w="72" w:type="dxa"/>
        </w:tblCellMar>
        <w:tblLook w:val="04A0" w:firstRow="1" w:lastRow="0" w:firstColumn="1" w:lastColumn="0" w:noHBand="0" w:noVBand="1"/>
      </w:tblPr>
      <w:tblGrid>
        <w:gridCol w:w="2982"/>
        <w:gridCol w:w="1253"/>
        <w:gridCol w:w="3420"/>
        <w:gridCol w:w="5945"/>
      </w:tblGrid>
      <w:tr w:rsidR="009D382D" w:rsidRPr="00796CF4" w14:paraId="15110CDF" w14:textId="77777777" w:rsidTr="009D382D">
        <w:trPr>
          <w:jc w:val="center"/>
        </w:trPr>
        <w:tc>
          <w:tcPr>
            <w:tcW w:w="4235" w:type="dxa"/>
            <w:gridSpan w:val="2"/>
            <w:tcBorders>
              <w:top w:val="single" w:sz="4" w:space="0" w:color="auto"/>
              <w:left w:val="single" w:sz="4" w:space="0" w:color="auto"/>
            </w:tcBorders>
            <w:shd w:val="clear" w:color="auto" w:fill="C0E8FF" w:themeFill="accent6" w:themeFillTint="33"/>
          </w:tcPr>
          <w:p w14:paraId="4281DF56" w14:textId="77777777" w:rsidR="009D382D" w:rsidRPr="00796CF4" w:rsidRDefault="009D382D" w:rsidP="00054D65">
            <w:pPr>
              <w:pStyle w:val="Heading4"/>
              <w:outlineLvl w:val="3"/>
            </w:pPr>
            <w:r w:rsidRPr="00796CF4">
              <w:t>Mathematical Practices (CCSS)</w:t>
            </w:r>
          </w:p>
        </w:tc>
        <w:tc>
          <w:tcPr>
            <w:tcW w:w="3420" w:type="dxa"/>
            <w:tcBorders>
              <w:top w:val="single" w:sz="4" w:space="0" w:color="auto"/>
            </w:tcBorders>
            <w:shd w:val="clear" w:color="auto" w:fill="C0E8FF" w:themeFill="accent6" w:themeFillTint="33"/>
          </w:tcPr>
          <w:p w14:paraId="0B61CC13" w14:textId="77777777" w:rsidR="009D382D" w:rsidRPr="00796CF4" w:rsidRDefault="009D382D" w:rsidP="00054D65">
            <w:pPr>
              <w:pStyle w:val="Heading4"/>
              <w:outlineLvl w:val="3"/>
            </w:pPr>
            <w:r w:rsidRPr="00796CF4">
              <w:t>Grade Level Focus Areas</w:t>
            </w:r>
          </w:p>
        </w:tc>
        <w:tc>
          <w:tcPr>
            <w:tcW w:w="5945" w:type="dxa"/>
            <w:tcBorders>
              <w:top w:val="single" w:sz="4" w:space="0" w:color="auto"/>
              <w:right w:val="single" w:sz="4" w:space="0" w:color="auto"/>
            </w:tcBorders>
            <w:shd w:val="clear" w:color="auto" w:fill="C0E8FF" w:themeFill="accent6" w:themeFillTint="33"/>
          </w:tcPr>
          <w:p w14:paraId="41DEA29C" w14:textId="77777777" w:rsidR="009D382D" w:rsidRPr="00796CF4" w:rsidRDefault="009D382D" w:rsidP="00054D65">
            <w:pPr>
              <w:pStyle w:val="Heading4"/>
              <w:outlineLvl w:val="3"/>
            </w:pPr>
            <w:r w:rsidRPr="00796CF4">
              <w:t>Grade Level Domains and Standards</w:t>
            </w:r>
          </w:p>
        </w:tc>
      </w:tr>
      <w:tr w:rsidR="009D382D" w:rsidRPr="00F10047" w14:paraId="373A38E5" w14:textId="77777777" w:rsidTr="009D382D">
        <w:trPr>
          <w:trHeight w:val="689"/>
          <w:jc w:val="center"/>
        </w:trPr>
        <w:tc>
          <w:tcPr>
            <w:tcW w:w="4235" w:type="dxa"/>
            <w:gridSpan w:val="2"/>
            <w:tcBorders>
              <w:left w:val="single" w:sz="4" w:space="0" w:color="auto"/>
              <w:bottom w:val="single" w:sz="4" w:space="0" w:color="auto"/>
            </w:tcBorders>
          </w:tcPr>
          <w:p w14:paraId="4A278474" w14:textId="77777777" w:rsidR="009D382D" w:rsidRPr="00A5200A" w:rsidRDefault="009D382D" w:rsidP="00054D65">
            <w:pPr>
              <w:pStyle w:val="Numbering"/>
              <w:rPr>
                <w:sz w:val="22"/>
              </w:rPr>
            </w:pPr>
            <w:r w:rsidRPr="00A5200A">
              <w:rPr>
                <w:sz w:val="22"/>
              </w:rPr>
              <w:t>Make sense of problems and persevere in solving them.</w:t>
            </w:r>
          </w:p>
          <w:p w14:paraId="69112DE1" w14:textId="77777777" w:rsidR="009D382D" w:rsidRPr="00A5200A" w:rsidRDefault="009D382D" w:rsidP="00054D65">
            <w:pPr>
              <w:pStyle w:val="Numbering"/>
              <w:rPr>
                <w:sz w:val="22"/>
              </w:rPr>
            </w:pPr>
            <w:r w:rsidRPr="00A5200A">
              <w:rPr>
                <w:sz w:val="22"/>
              </w:rPr>
              <w:t>Reason abstractly and quantitatively.</w:t>
            </w:r>
          </w:p>
          <w:p w14:paraId="531A057A" w14:textId="77777777" w:rsidR="009D382D" w:rsidRPr="00A5200A" w:rsidRDefault="009D382D" w:rsidP="00054D65">
            <w:pPr>
              <w:pStyle w:val="Numbering"/>
              <w:rPr>
                <w:sz w:val="22"/>
              </w:rPr>
            </w:pPr>
            <w:r w:rsidRPr="00A5200A">
              <w:rPr>
                <w:sz w:val="22"/>
              </w:rPr>
              <w:t>Construct viable arguments and critique the reasoning of others.</w:t>
            </w:r>
          </w:p>
          <w:p w14:paraId="2850F303" w14:textId="77777777" w:rsidR="009D382D" w:rsidRPr="00A5200A" w:rsidRDefault="009D382D" w:rsidP="00054D65">
            <w:pPr>
              <w:pStyle w:val="Numbering"/>
              <w:rPr>
                <w:sz w:val="22"/>
              </w:rPr>
            </w:pPr>
            <w:r w:rsidRPr="00A5200A">
              <w:rPr>
                <w:sz w:val="22"/>
              </w:rPr>
              <w:t>Model with mathematics.</w:t>
            </w:r>
          </w:p>
          <w:p w14:paraId="44877DD3" w14:textId="77777777" w:rsidR="009D382D" w:rsidRPr="00A5200A" w:rsidRDefault="009D382D" w:rsidP="00054D65">
            <w:pPr>
              <w:pStyle w:val="Numbering"/>
              <w:rPr>
                <w:sz w:val="22"/>
              </w:rPr>
            </w:pPr>
            <w:r w:rsidRPr="00A5200A">
              <w:rPr>
                <w:sz w:val="22"/>
              </w:rPr>
              <w:t>Use appropriate tools strategically.</w:t>
            </w:r>
          </w:p>
          <w:p w14:paraId="1CF2E949" w14:textId="77777777" w:rsidR="009D382D" w:rsidRPr="00A5200A" w:rsidRDefault="009D382D" w:rsidP="00054D65">
            <w:pPr>
              <w:pStyle w:val="Numbering"/>
              <w:rPr>
                <w:sz w:val="22"/>
              </w:rPr>
            </w:pPr>
            <w:r w:rsidRPr="00A5200A">
              <w:rPr>
                <w:sz w:val="22"/>
              </w:rPr>
              <w:t>Attend to precision.</w:t>
            </w:r>
          </w:p>
          <w:p w14:paraId="2DEC62FF" w14:textId="77777777" w:rsidR="009D382D" w:rsidRPr="00A5200A" w:rsidRDefault="009D382D" w:rsidP="00054D65">
            <w:pPr>
              <w:pStyle w:val="Numbering"/>
              <w:rPr>
                <w:sz w:val="22"/>
              </w:rPr>
            </w:pPr>
            <w:r w:rsidRPr="00A5200A">
              <w:rPr>
                <w:sz w:val="22"/>
              </w:rPr>
              <w:t>Look for and make use of structure.</w:t>
            </w:r>
          </w:p>
          <w:p w14:paraId="609EA36E" w14:textId="77777777" w:rsidR="009D382D" w:rsidRPr="00A5200A" w:rsidRDefault="009D382D" w:rsidP="00054D65">
            <w:pPr>
              <w:pStyle w:val="Numbering"/>
              <w:rPr>
                <w:sz w:val="22"/>
              </w:rPr>
            </w:pPr>
            <w:r w:rsidRPr="00A5200A">
              <w:rPr>
                <w:sz w:val="22"/>
              </w:rPr>
              <w:t>Look for and express regularity in repeated reasoning.</w:t>
            </w:r>
          </w:p>
        </w:tc>
        <w:tc>
          <w:tcPr>
            <w:tcW w:w="3420" w:type="dxa"/>
            <w:tcBorders>
              <w:bottom w:val="single" w:sz="4" w:space="0" w:color="auto"/>
            </w:tcBorders>
          </w:tcPr>
          <w:p w14:paraId="40F0A826" w14:textId="77777777" w:rsidR="009D382D" w:rsidRPr="00A5200A" w:rsidRDefault="0041194E" w:rsidP="00B16410">
            <w:pPr>
              <w:rPr>
                <w:szCs w:val="22"/>
              </w:rPr>
            </w:pPr>
            <w:r w:rsidRPr="00A5200A">
              <w:rPr>
                <w:b/>
                <w:szCs w:val="22"/>
              </w:rPr>
              <w:t>FA4. Composing &amp; Decomposing Shapes:</w:t>
            </w:r>
            <w:r w:rsidRPr="00A5200A">
              <w:rPr>
                <w:szCs w:val="22"/>
              </w:rPr>
              <w:t xml:space="preserve"> Reasoning about attributes of, and composing and decomposing geometric shapes</w:t>
            </w:r>
          </w:p>
        </w:tc>
        <w:tc>
          <w:tcPr>
            <w:tcW w:w="5945" w:type="dxa"/>
            <w:tcBorders>
              <w:bottom w:val="single" w:sz="4" w:space="0" w:color="auto"/>
              <w:right w:val="single" w:sz="4" w:space="0" w:color="auto"/>
            </w:tcBorders>
          </w:tcPr>
          <w:p w14:paraId="6B6F96F0" w14:textId="77777777" w:rsidR="0041194E" w:rsidRPr="00A5200A" w:rsidRDefault="0041194E" w:rsidP="0041194E">
            <w:pPr>
              <w:autoSpaceDE w:val="0"/>
              <w:autoSpaceDN w:val="0"/>
              <w:adjustRightInd w:val="0"/>
              <w:rPr>
                <w:rFonts w:cs="Gotham-Medium"/>
                <w:szCs w:val="22"/>
              </w:rPr>
            </w:pPr>
            <w:r w:rsidRPr="00A5200A">
              <w:rPr>
                <w:rFonts w:cs="Gotham-Medium"/>
                <w:szCs w:val="22"/>
              </w:rPr>
              <w:t>Major Domain: Geometry</w:t>
            </w:r>
          </w:p>
          <w:p w14:paraId="32FE6CED" w14:textId="77777777" w:rsidR="00DA48C3" w:rsidRPr="00A5200A" w:rsidRDefault="00DA48C3" w:rsidP="00DA48C3">
            <w:pPr>
              <w:rPr>
                <w:szCs w:val="22"/>
              </w:rPr>
            </w:pPr>
            <w:r w:rsidRPr="00A5200A">
              <w:rPr>
                <w:rFonts w:asciiTheme="minorHAnsi" w:hAnsiTheme="minorHAnsi" w:cs="Gotham-Bold"/>
                <w:b/>
                <w:bCs/>
                <w:szCs w:val="22"/>
              </w:rPr>
              <w:t>Reason with shapes and their attributes.</w:t>
            </w:r>
          </w:p>
          <w:p w14:paraId="65A57DC3" w14:textId="77777777" w:rsidR="0041194E" w:rsidRPr="00A5200A" w:rsidRDefault="0041194E" w:rsidP="0041194E">
            <w:pPr>
              <w:autoSpaceDE w:val="0"/>
              <w:autoSpaceDN w:val="0"/>
              <w:adjustRightInd w:val="0"/>
              <w:rPr>
                <w:rFonts w:cs="Gotham-Medium"/>
                <w:szCs w:val="22"/>
              </w:rPr>
            </w:pPr>
          </w:p>
          <w:p w14:paraId="18D68E7D" w14:textId="77777777" w:rsidR="0041194E" w:rsidRPr="00A5200A" w:rsidRDefault="0041194E" w:rsidP="0041194E">
            <w:pPr>
              <w:autoSpaceDE w:val="0"/>
              <w:autoSpaceDN w:val="0"/>
              <w:adjustRightInd w:val="0"/>
              <w:rPr>
                <w:rFonts w:cs="Gotham-Medium"/>
                <w:szCs w:val="22"/>
              </w:rPr>
            </w:pPr>
            <w:r w:rsidRPr="00A5200A">
              <w:rPr>
                <w:rFonts w:cs="Gotham-Medium"/>
                <w:szCs w:val="22"/>
              </w:rPr>
              <w:t>Supporting Domains: Measurement &amp; Data</w:t>
            </w:r>
          </w:p>
          <w:p w14:paraId="7A25136B" w14:textId="77777777" w:rsidR="00DA48C3" w:rsidRPr="00A5200A" w:rsidRDefault="00DA48C3" w:rsidP="00DA48C3">
            <w:pPr>
              <w:rPr>
                <w:szCs w:val="22"/>
              </w:rPr>
            </w:pPr>
            <w:r w:rsidRPr="00A5200A">
              <w:rPr>
                <w:rFonts w:asciiTheme="minorHAnsi" w:hAnsiTheme="minorHAnsi" w:cs="Gotham-Bold"/>
                <w:b/>
                <w:bCs/>
                <w:szCs w:val="22"/>
              </w:rPr>
              <w:t>Represent and interpret data.</w:t>
            </w:r>
          </w:p>
          <w:p w14:paraId="7B66F10B" w14:textId="77777777" w:rsidR="009D382D" w:rsidRPr="00A5200A" w:rsidRDefault="009D382D" w:rsidP="0041194E">
            <w:pPr>
              <w:tabs>
                <w:tab w:val="left" w:pos="912"/>
              </w:tabs>
              <w:autoSpaceDE w:val="0"/>
              <w:autoSpaceDN w:val="0"/>
              <w:adjustRightInd w:val="0"/>
              <w:ind w:left="912" w:hanging="900"/>
              <w:rPr>
                <w:szCs w:val="22"/>
              </w:rPr>
            </w:pPr>
          </w:p>
        </w:tc>
      </w:tr>
      <w:tr w:rsidR="009D382D" w:rsidRPr="00F10047" w14:paraId="62474CE5" w14:textId="77777777" w:rsidTr="009D382D">
        <w:trPr>
          <w:jc w:val="center"/>
        </w:trPr>
        <w:tc>
          <w:tcPr>
            <w:tcW w:w="4235" w:type="dxa"/>
            <w:gridSpan w:val="2"/>
            <w:shd w:val="clear" w:color="auto" w:fill="C0E8FF" w:themeFill="accent6" w:themeFillTint="33"/>
          </w:tcPr>
          <w:p w14:paraId="4FA57372" w14:textId="77777777" w:rsidR="009D382D" w:rsidRPr="00F10047" w:rsidRDefault="009D382D" w:rsidP="00054D65">
            <w:pPr>
              <w:pStyle w:val="Heading4"/>
              <w:outlineLvl w:val="3"/>
              <w:rPr>
                <w:rFonts w:cs="Verdana"/>
              </w:rPr>
            </w:pPr>
            <w:r w:rsidRPr="00F10047">
              <w:t>Structural Components</w:t>
            </w:r>
            <w:r>
              <w:t xml:space="preserve"> </w:t>
            </w:r>
            <w:r>
              <w:br/>
            </w:r>
            <w:r w:rsidRPr="009D5E51">
              <w:rPr>
                <w:b w:val="0"/>
                <w:sz w:val="22"/>
              </w:rPr>
              <w:t>(focusing lens)</w:t>
            </w:r>
          </w:p>
        </w:tc>
        <w:tc>
          <w:tcPr>
            <w:tcW w:w="9365" w:type="dxa"/>
            <w:gridSpan w:val="2"/>
            <w:shd w:val="clear" w:color="auto" w:fill="C0E8FF" w:themeFill="accent6" w:themeFillTint="33"/>
          </w:tcPr>
          <w:p w14:paraId="194AB67B" w14:textId="77777777" w:rsidR="009D382D" w:rsidRPr="00F10047" w:rsidRDefault="009D382D" w:rsidP="00054D65">
            <w:pPr>
              <w:pStyle w:val="Heading4"/>
              <w:outlineLvl w:val="3"/>
            </w:pPr>
            <w:r w:rsidRPr="00F10047">
              <w:t>Explanation</w:t>
            </w:r>
            <w:r>
              <w:t xml:space="preserve"> </w:t>
            </w:r>
            <w:r>
              <w:br/>
            </w:r>
            <w:r w:rsidRPr="009D5E51">
              <w:rPr>
                <w:b w:val="0"/>
                <w:sz w:val="22"/>
              </w:rPr>
              <w:t>(based on grade level and unit topic)</w:t>
            </w:r>
          </w:p>
        </w:tc>
      </w:tr>
      <w:tr w:rsidR="002163B7" w:rsidRPr="00F10047" w14:paraId="6A29C6DE" w14:textId="77777777" w:rsidTr="009D382D">
        <w:trPr>
          <w:jc w:val="center"/>
        </w:trPr>
        <w:tc>
          <w:tcPr>
            <w:tcW w:w="4235" w:type="dxa"/>
            <w:gridSpan w:val="2"/>
          </w:tcPr>
          <w:p w14:paraId="645DE094" w14:textId="77777777" w:rsidR="002163B7" w:rsidRPr="00A5200A" w:rsidRDefault="002163B7" w:rsidP="002163B7">
            <w:pPr>
              <w:rPr>
                <w:szCs w:val="22"/>
              </w:rPr>
            </w:pPr>
            <w:r w:rsidRPr="00A5200A">
              <w:rPr>
                <w:szCs w:val="22"/>
              </w:rPr>
              <w:t>Shape: Composing and Decomposing</w:t>
            </w:r>
          </w:p>
        </w:tc>
        <w:tc>
          <w:tcPr>
            <w:tcW w:w="9365" w:type="dxa"/>
            <w:gridSpan w:val="2"/>
          </w:tcPr>
          <w:p w14:paraId="007D837B" w14:textId="77777777" w:rsidR="002163B7" w:rsidRPr="00A5200A" w:rsidRDefault="002163B7" w:rsidP="002163B7">
            <w:pPr>
              <w:rPr>
                <w:i/>
                <w:color w:val="0070C0"/>
                <w:szCs w:val="22"/>
              </w:rPr>
            </w:pPr>
            <w:r w:rsidRPr="00A5200A">
              <w:rPr>
                <w:i/>
                <w:color w:val="0070C0"/>
                <w:szCs w:val="22"/>
              </w:rPr>
              <w:t>Shapes can be decomposed or composed into other shapes. For example, two triangles can make a rectangle.</w:t>
            </w:r>
          </w:p>
        </w:tc>
      </w:tr>
      <w:tr w:rsidR="002163B7" w:rsidRPr="00F10047" w14:paraId="67B602B8" w14:textId="77777777" w:rsidTr="009D382D">
        <w:trPr>
          <w:jc w:val="center"/>
        </w:trPr>
        <w:tc>
          <w:tcPr>
            <w:tcW w:w="4235" w:type="dxa"/>
            <w:gridSpan w:val="2"/>
          </w:tcPr>
          <w:p w14:paraId="5FBF33E6" w14:textId="77777777" w:rsidR="002163B7" w:rsidRPr="00A5200A" w:rsidRDefault="002163B7" w:rsidP="002163B7">
            <w:pPr>
              <w:rPr>
                <w:szCs w:val="22"/>
              </w:rPr>
            </w:pPr>
            <w:r w:rsidRPr="00A5200A">
              <w:rPr>
                <w:szCs w:val="22"/>
              </w:rPr>
              <w:t>Shape: Attributes and Properties</w:t>
            </w:r>
          </w:p>
        </w:tc>
        <w:tc>
          <w:tcPr>
            <w:tcW w:w="9365" w:type="dxa"/>
            <w:gridSpan w:val="2"/>
          </w:tcPr>
          <w:p w14:paraId="4536F085" w14:textId="77777777" w:rsidR="002163B7" w:rsidRPr="00A5200A" w:rsidRDefault="002163B7" w:rsidP="002163B7">
            <w:pPr>
              <w:rPr>
                <w:i/>
                <w:color w:val="0070C0"/>
                <w:szCs w:val="22"/>
              </w:rPr>
            </w:pPr>
            <w:r w:rsidRPr="00A5200A">
              <w:rPr>
                <w:i/>
                <w:color w:val="0070C0"/>
                <w:szCs w:val="22"/>
              </w:rPr>
              <w:t>Shapes are similar or different based on characteristics that include the number of sides and how the sides are related (e.g. length). Shapes can be classified as the same type if they share common characteristics even if they don’t look identical.</w:t>
            </w:r>
          </w:p>
        </w:tc>
      </w:tr>
      <w:tr w:rsidR="002163B7" w:rsidRPr="00F10047" w14:paraId="409A80F9" w14:textId="77777777" w:rsidTr="009D382D">
        <w:trPr>
          <w:jc w:val="center"/>
        </w:trPr>
        <w:tc>
          <w:tcPr>
            <w:tcW w:w="4235" w:type="dxa"/>
            <w:gridSpan w:val="2"/>
          </w:tcPr>
          <w:p w14:paraId="4C9335F8" w14:textId="77777777" w:rsidR="002163B7" w:rsidRPr="00A5200A" w:rsidRDefault="002163B7" w:rsidP="002163B7">
            <w:pPr>
              <w:rPr>
                <w:szCs w:val="22"/>
              </w:rPr>
            </w:pPr>
            <w:r w:rsidRPr="00A5200A">
              <w:rPr>
                <w:szCs w:val="22"/>
              </w:rPr>
              <w:t>Space: Location</w:t>
            </w:r>
          </w:p>
        </w:tc>
        <w:tc>
          <w:tcPr>
            <w:tcW w:w="9365" w:type="dxa"/>
            <w:gridSpan w:val="2"/>
          </w:tcPr>
          <w:p w14:paraId="468A3EDD" w14:textId="77777777" w:rsidR="002163B7" w:rsidRPr="00A5200A" w:rsidRDefault="002163B7" w:rsidP="002163B7">
            <w:pPr>
              <w:rPr>
                <w:i/>
                <w:color w:val="0070C0"/>
                <w:szCs w:val="22"/>
              </w:rPr>
            </w:pPr>
            <w:r w:rsidRPr="00A5200A">
              <w:rPr>
                <w:i/>
                <w:color w:val="0070C0"/>
                <w:szCs w:val="22"/>
              </w:rPr>
              <w:t>The orientation and location of a shape in space does not classify the shape but helps when comparing shapes.</w:t>
            </w:r>
          </w:p>
        </w:tc>
      </w:tr>
      <w:tr w:rsidR="002163B7" w:rsidRPr="00F10047" w14:paraId="3D6E99EF" w14:textId="77777777" w:rsidTr="009D382D">
        <w:trPr>
          <w:jc w:val="center"/>
        </w:trPr>
        <w:tc>
          <w:tcPr>
            <w:tcW w:w="4235" w:type="dxa"/>
            <w:gridSpan w:val="2"/>
          </w:tcPr>
          <w:p w14:paraId="02529E63" w14:textId="77777777" w:rsidR="002163B7" w:rsidRPr="00A5200A" w:rsidRDefault="002163B7" w:rsidP="002163B7">
            <w:pPr>
              <w:rPr>
                <w:szCs w:val="22"/>
              </w:rPr>
            </w:pPr>
            <w:r w:rsidRPr="00A5200A">
              <w:rPr>
                <w:szCs w:val="22"/>
              </w:rPr>
              <w:t xml:space="preserve">Space: Maneuvering </w:t>
            </w:r>
          </w:p>
        </w:tc>
        <w:tc>
          <w:tcPr>
            <w:tcW w:w="9365" w:type="dxa"/>
            <w:gridSpan w:val="2"/>
          </w:tcPr>
          <w:p w14:paraId="3692EBD8" w14:textId="77777777" w:rsidR="002163B7" w:rsidRPr="00A5200A" w:rsidRDefault="002163B7" w:rsidP="002163B7">
            <w:pPr>
              <w:rPr>
                <w:i/>
                <w:color w:val="0070C0"/>
                <w:szCs w:val="22"/>
              </w:rPr>
            </w:pPr>
            <w:r w:rsidRPr="00A5200A">
              <w:rPr>
                <w:i/>
                <w:color w:val="0070C0"/>
                <w:szCs w:val="22"/>
              </w:rPr>
              <w:t>Shapes can be re-arranged in space and the path of the transformation can be described using locational and directional words (e.g. above, next to, turn)</w:t>
            </w:r>
          </w:p>
        </w:tc>
      </w:tr>
      <w:tr w:rsidR="002163B7" w:rsidRPr="00F10047" w14:paraId="3D629F5F" w14:textId="77777777" w:rsidTr="009D382D">
        <w:trPr>
          <w:jc w:val="center"/>
        </w:trPr>
        <w:tc>
          <w:tcPr>
            <w:tcW w:w="13600" w:type="dxa"/>
            <w:gridSpan w:val="4"/>
            <w:shd w:val="clear" w:color="auto" w:fill="C0E8FF" w:themeFill="accent6" w:themeFillTint="33"/>
          </w:tcPr>
          <w:p w14:paraId="571435D9" w14:textId="77777777" w:rsidR="002163B7" w:rsidRPr="00F10047" w:rsidRDefault="002163B7" w:rsidP="002163B7">
            <w:pPr>
              <w:pStyle w:val="Heading4"/>
              <w:outlineLvl w:val="3"/>
            </w:pPr>
            <w:r w:rsidRPr="00F10047">
              <w:t>Formative Assessment Questions, Tasks, or Examples</w:t>
            </w:r>
          </w:p>
        </w:tc>
      </w:tr>
      <w:tr w:rsidR="002163B7" w:rsidRPr="00F10047" w14:paraId="336B7926" w14:textId="77777777" w:rsidTr="009D382D">
        <w:trPr>
          <w:jc w:val="center"/>
        </w:trPr>
        <w:tc>
          <w:tcPr>
            <w:tcW w:w="2982" w:type="dxa"/>
            <w:shd w:val="clear" w:color="auto" w:fill="auto"/>
          </w:tcPr>
          <w:p w14:paraId="0B88DBAD" w14:textId="77777777" w:rsidR="002163B7" w:rsidRPr="00A5200A" w:rsidRDefault="002163B7" w:rsidP="002163B7">
            <w:pPr>
              <w:rPr>
                <w:szCs w:val="22"/>
              </w:rPr>
            </w:pPr>
            <w:r w:rsidRPr="00A5200A">
              <w:rPr>
                <w:szCs w:val="22"/>
              </w:rPr>
              <w:t>Skill/Procedure/Rote</w:t>
            </w:r>
          </w:p>
        </w:tc>
        <w:tc>
          <w:tcPr>
            <w:tcW w:w="10618" w:type="dxa"/>
            <w:gridSpan w:val="3"/>
          </w:tcPr>
          <w:p w14:paraId="1C603F5C" w14:textId="77777777" w:rsidR="002163B7" w:rsidRPr="00A5200A" w:rsidRDefault="002163B7" w:rsidP="002163B7">
            <w:pPr>
              <w:rPr>
                <w:i/>
                <w:color w:val="0070C0"/>
                <w:szCs w:val="22"/>
              </w:rPr>
            </w:pPr>
            <w:r w:rsidRPr="00A5200A">
              <w:rPr>
                <w:i/>
                <w:color w:val="0070C0"/>
                <w:szCs w:val="22"/>
              </w:rPr>
              <w:t>What is the name for this shape?</w:t>
            </w:r>
          </w:p>
        </w:tc>
      </w:tr>
      <w:tr w:rsidR="002163B7" w:rsidRPr="00F10047" w14:paraId="64395F6C" w14:textId="77777777" w:rsidTr="009D382D">
        <w:trPr>
          <w:jc w:val="center"/>
        </w:trPr>
        <w:tc>
          <w:tcPr>
            <w:tcW w:w="2982" w:type="dxa"/>
            <w:shd w:val="clear" w:color="auto" w:fill="auto"/>
          </w:tcPr>
          <w:p w14:paraId="3D1380A5" w14:textId="77777777" w:rsidR="002163B7" w:rsidRPr="00A5200A" w:rsidRDefault="002163B7" w:rsidP="002163B7">
            <w:pPr>
              <w:rPr>
                <w:szCs w:val="22"/>
              </w:rPr>
            </w:pPr>
            <w:r w:rsidRPr="00A5200A">
              <w:rPr>
                <w:szCs w:val="22"/>
              </w:rPr>
              <w:t>Problem Solving</w:t>
            </w:r>
          </w:p>
        </w:tc>
        <w:tc>
          <w:tcPr>
            <w:tcW w:w="10618" w:type="dxa"/>
            <w:gridSpan w:val="3"/>
          </w:tcPr>
          <w:p w14:paraId="303B0B9D" w14:textId="77777777" w:rsidR="002163B7" w:rsidRPr="00A5200A" w:rsidRDefault="002163B7" w:rsidP="002163B7">
            <w:pPr>
              <w:rPr>
                <w:i/>
                <w:color w:val="0070C0"/>
                <w:szCs w:val="22"/>
              </w:rPr>
            </w:pPr>
            <w:r w:rsidRPr="00A5200A">
              <w:rPr>
                <w:i/>
                <w:color w:val="0070C0"/>
                <w:szCs w:val="22"/>
              </w:rPr>
              <w:t>Cover this shape with these other shapes. Now, find another way to cover the shape with other shapes. Use these objects to build another object.</w:t>
            </w:r>
          </w:p>
        </w:tc>
      </w:tr>
      <w:tr w:rsidR="002163B7" w:rsidRPr="00F10047" w14:paraId="100939C3" w14:textId="77777777" w:rsidTr="009D382D">
        <w:trPr>
          <w:jc w:val="center"/>
        </w:trPr>
        <w:tc>
          <w:tcPr>
            <w:tcW w:w="2982" w:type="dxa"/>
            <w:shd w:val="clear" w:color="auto" w:fill="auto"/>
          </w:tcPr>
          <w:p w14:paraId="080EA6D4" w14:textId="77777777" w:rsidR="002163B7" w:rsidRPr="00A5200A" w:rsidRDefault="002163B7" w:rsidP="002163B7">
            <w:pPr>
              <w:rPr>
                <w:szCs w:val="22"/>
              </w:rPr>
            </w:pPr>
            <w:r w:rsidRPr="00A5200A">
              <w:rPr>
                <w:szCs w:val="22"/>
              </w:rPr>
              <w:lastRenderedPageBreak/>
              <w:t>Conceptual</w:t>
            </w:r>
          </w:p>
        </w:tc>
        <w:tc>
          <w:tcPr>
            <w:tcW w:w="10618" w:type="dxa"/>
            <w:gridSpan w:val="3"/>
          </w:tcPr>
          <w:p w14:paraId="3522B868" w14:textId="77777777" w:rsidR="002163B7" w:rsidRPr="00A5200A" w:rsidRDefault="002163B7" w:rsidP="002163B7">
            <w:pPr>
              <w:rPr>
                <w:i/>
                <w:color w:val="0070C0"/>
                <w:szCs w:val="22"/>
              </w:rPr>
            </w:pPr>
            <w:r w:rsidRPr="00A5200A">
              <w:rPr>
                <w:i/>
                <w:color w:val="0070C0"/>
                <w:szCs w:val="22"/>
              </w:rPr>
              <w:t>What makes these two shapes different?</w:t>
            </w:r>
          </w:p>
        </w:tc>
      </w:tr>
      <w:tr w:rsidR="002163B7" w:rsidRPr="00F10047" w14:paraId="0036E433" w14:textId="77777777" w:rsidTr="009D382D">
        <w:trPr>
          <w:jc w:val="center"/>
        </w:trPr>
        <w:tc>
          <w:tcPr>
            <w:tcW w:w="2982" w:type="dxa"/>
            <w:shd w:val="clear" w:color="auto" w:fill="auto"/>
          </w:tcPr>
          <w:p w14:paraId="4CF9A85C" w14:textId="77777777" w:rsidR="002163B7" w:rsidRPr="00A5200A" w:rsidRDefault="002163B7" w:rsidP="002163B7">
            <w:pPr>
              <w:rPr>
                <w:szCs w:val="22"/>
              </w:rPr>
            </w:pPr>
            <w:r w:rsidRPr="00A5200A">
              <w:rPr>
                <w:szCs w:val="22"/>
              </w:rPr>
              <w:t>Reasoning &amp; Justification</w:t>
            </w:r>
          </w:p>
        </w:tc>
        <w:tc>
          <w:tcPr>
            <w:tcW w:w="10618" w:type="dxa"/>
            <w:gridSpan w:val="3"/>
          </w:tcPr>
          <w:p w14:paraId="20BCA5F1" w14:textId="77777777" w:rsidR="002163B7" w:rsidRPr="00A5200A" w:rsidRDefault="002163B7" w:rsidP="002163B7">
            <w:pPr>
              <w:rPr>
                <w:i/>
                <w:color w:val="0070C0"/>
                <w:szCs w:val="22"/>
              </w:rPr>
            </w:pPr>
            <w:r w:rsidRPr="00A5200A">
              <w:rPr>
                <w:i/>
                <w:color w:val="0070C0"/>
                <w:szCs w:val="22"/>
              </w:rPr>
              <w:t>Sort these shapes into two groups based on something you think they have that is the same. Tell a partner why you sorted them this way. What does this object (3-D) look like if you pulled apart the shapes (2-D) that make it? Can you draw the shapes (2-D) that make this object (3-D)?</w:t>
            </w:r>
          </w:p>
        </w:tc>
      </w:tr>
      <w:tr w:rsidR="002163B7" w:rsidRPr="00F10047" w14:paraId="41B7AD84" w14:textId="77777777" w:rsidTr="009D382D">
        <w:trPr>
          <w:jc w:val="center"/>
        </w:trPr>
        <w:tc>
          <w:tcPr>
            <w:tcW w:w="13600" w:type="dxa"/>
            <w:gridSpan w:val="4"/>
            <w:shd w:val="clear" w:color="auto" w:fill="C0E8FF" w:themeFill="accent6" w:themeFillTint="33"/>
          </w:tcPr>
          <w:p w14:paraId="54DD1D3E" w14:textId="77777777" w:rsidR="002163B7" w:rsidRPr="00F10047" w:rsidRDefault="002163B7" w:rsidP="002163B7">
            <w:pPr>
              <w:pStyle w:val="Heading4"/>
              <w:outlineLvl w:val="3"/>
            </w:pPr>
            <w:r>
              <w:t>Models</w:t>
            </w:r>
          </w:p>
        </w:tc>
      </w:tr>
      <w:tr w:rsidR="002163B7" w:rsidRPr="00F10047" w14:paraId="194351D5" w14:textId="77777777" w:rsidTr="009D382D">
        <w:trPr>
          <w:jc w:val="center"/>
        </w:trPr>
        <w:tc>
          <w:tcPr>
            <w:tcW w:w="2982" w:type="dxa"/>
            <w:shd w:val="clear" w:color="auto" w:fill="auto"/>
          </w:tcPr>
          <w:p w14:paraId="3E886896" w14:textId="77777777" w:rsidR="002163B7" w:rsidRPr="00A5200A" w:rsidRDefault="002163B7" w:rsidP="002163B7">
            <w:pPr>
              <w:rPr>
                <w:szCs w:val="22"/>
              </w:rPr>
            </w:pPr>
            <w:r w:rsidRPr="00A5200A">
              <w:rPr>
                <w:szCs w:val="22"/>
              </w:rPr>
              <w:t>Enactive</w:t>
            </w:r>
          </w:p>
        </w:tc>
        <w:tc>
          <w:tcPr>
            <w:tcW w:w="10618" w:type="dxa"/>
            <w:gridSpan w:val="3"/>
          </w:tcPr>
          <w:p w14:paraId="12210ED9" w14:textId="77777777" w:rsidR="002163B7" w:rsidRPr="00A5200A" w:rsidRDefault="002163B7" w:rsidP="002163B7">
            <w:pPr>
              <w:rPr>
                <w:color w:val="0070C0"/>
                <w:szCs w:val="22"/>
              </w:rPr>
            </w:pPr>
            <w:r w:rsidRPr="00A5200A">
              <w:rPr>
                <w:color w:val="0070C0"/>
                <w:szCs w:val="22"/>
              </w:rPr>
              <w:t>Pattern blocks, shape cutouts, 3-D objects (e.g. cubes, pyramids, prisms)</w:t>
            </w:r>
          </w:p>
        </w:tc>
      </w:tr>
      <w:tr w:rsidR="002163B7" w:rsidRPr="00F10047" w14:paraId="43CB34AC" w14:textId="77777777" w:rsidTr="009D382D">
        <w:trPr>
          <w:jc w:val="center"/>
        </w:trPr>
        <w:tc>
          <w:tcPr>
            <w:tcW w:w="2982" w:type="dxa"/>
            <w:shd w:val="clear" w:color="auto" w:fill="auto"/>
          </w:tcPr>
          <w:p w14:paraId="46A7184B" w14:textId="77777777" w:rsidR="002163B7" w:rsidRPr="00A5200A" w:rsidRDefault="002163B7" w:rsidP="002163B7">
            <w:pPr>
              <w:rPr>
                <w:szCs w:val="22"/>
              </w:rPr>
            </w:pPr>
            <w:r w:rsidRPr="00A5200A">
              <w:rPr>
                <w:szCs w:val="22"/>
              </w:rPr>
              <w:t>Iconic</w:t>
            </w:r>
          </w:p>
        </w:tc>
        <w:tc>
          <w:tcPr>
            <w:tcW w:w="10618" w:type="dxa"/>
            <w:gridSpan w:val="3"/>
          </w:tcPr>
          <w:p w14:paraId="135BCCC4" w14:textId="77777777" w:rsidR="002163B7" w:rsidRPr="00A5200A" w:rsidRDefault="002163B7" w:rsidP="002163B7">
            <w:pPr>
              <w:rPr>
                <w:color w:val="0070C0"/>
                <w:szCs w:val="22"/>
              </w:rPr>
            </w:pPr>
            <w:r w:rsidRPr="00A5200A">
              <w:rPr>
                <w:color w:val="0070C0"/>
                <w:szCs w:val="22"/>
              </w:rPr>
              <w:t>Student-created drawings, images of shapes (e.g. shape sorts)</w:t>
            </w:r>
          </w:p>
        </w:tc>
      </w:tr>
      <w:tr w:rsidR="002163B7" w:rsidRPr="00F10047" w14:paraId="0EE02539" w14:textId="77777777" w:rsidTr="009D382D">
        <w:trPr>
          <w:jc w:val="center"/>
        </w:trPr>
        <w:tc>
          <w:tcPr>
            <w:tcW w:w="2982" w:type="dxa"/>
            <w:shd w:val="clear" w:color="auto" w:fill="auto"/>
          </w:tcPr>
          <w:p w14:paraId="65B09089" w14:textId="77777777" w:rsidR="002163B7" w:rsidRPr="00A5200A" w:rsidRDefault="002163B7" w:rsidP="002163B7">
            <w:pPr>
              <w:rPr>
                <w:szCs w:val="22"/>
              </w:rPr>
            </w:pPr>
            <w:r w:rsidRPr="00A5200A">
              <w:rPr>
                <w:szCs w:val="22"/>
              </w:rPr>
              <w:t>Symbolic</w:t>
            </w:r>
          </w:p>
        </w:tc>
        <w:tc>
          <w:tcPr>
            <w:tcW w:w="10618" w:type="dxa"/>
            <w:gridSpan w:val="3"/>
          </w:tcPr>
          <w:p w14:paraId="41A5C0BF" w14:textId="77777777" w:rsidR="002163B7" w:rsidRPr="00A5200A" w:rsidRDefault="002163B7" w:rsidP="002163B7">
            <w:pPr>
              <w:rPr>
                <w:color w:val="0070C0"/>
                <w:szCs w:val="22"/>
              </w:rPr>
            </w:pPr>
            <w:r w:rsidRPr="00A5200A">
              <w:rPr>
                <w:color w:val="0070C0"/>
                <w:szCs w:val="22"/>
              </w:rPr>
              <w:t xml:space="preserve">Oral language, written words </w:t>
            </w:r>
          </w:p>
        </w:tc>
      </w:tr>
      <w:tr w:rsidR="002163B7" w:rsidRPr="00F10047" w14:paraId="5EF6DC9B" w14:textId="77777777" w:rsidTr="009D382D">
        <w:trPr>
          <w:jc w:val="center"/>
        </w:trPr>
        <w:tc>
          <w:tcPr>
            <w:tcW w:w="13600" w:type="dxa"/>
            <w:gridSpan w:val="4"/>
            <w:shd w:val="clear" w:color="auto" w:fill="C0E8FF" w:themeFill="accent6" w:themeFillTint="33"/>
          </w:tcPr>
          <w:p w14:paraId="4800BA46" w14:textId="77777777" w:rsidR="002163B7" w:rsidRPr="001465A0" w:rsidRDefault="002163B7" w:rsidP="002163B7">
            <w:pPr>
              <w:pStyle w:val="Heading4"/>
              <w:outlineLvl w:val="3"/>
              <w:rPr>
                <w:highlight w:val="yellow"/>
              </w:rPr>
            </w:pPr>
            <w:r w:rsidRPr="00A6215D">
              <w:t xml:space="preserve">Vocabulary </w:t>
            </w:r>
          </w:p>
        </w:tc>
      </w:tr>
      <w:tr w:rsidR="002163B7" w:rsidRPr="00F10047" w14:paraId="69BBBFAE" w14:textId="77777777" w:rsidTr="009D382D">
        <w:trPr>
          <w:jc w:val="center"/>
        </w:trPr>
        <w:tc>
          <w:tcPr>
            <w:tcW w:w="2982" w:type="dxa"/>
            <w:shd w:val="clear" w:color="auto" w:fill="auto"/>
          </w:tcPr>
          <w:p w14:paraId="3F7A0398" w14:textId="77777777" w:rsidR="002163B7" w:rsidRPr="00A5200A" w:rsidRDefault="002163B7" w:rsidP="002163B7">
            <w:pPr>
              <w:rPr>
                <w:szCs w:val="22"/>
              </w:rPr>
            </w:pPr>
            <w:r w:rsidRPr="00A5200A">
              <w:rPr>
                <w:szCs w:val="22"/>
              </w:rPr>
              <w:t>Domain Specific</w:t>
            </w:r>
          </w:p>
        </w:tc>
        <w:tc>
          <w:tcPr>
            <w:tcW w:w="10618" w:type="dxa"/>
            <w:gridSpan w:val="3"/>
          </w:tcPr>
          <w:p w14:paraId="46E8BD87" w14:textId="77777777" w:rsidR="002163B7" w:rsidRPr="00054D65" w:rsidRDefault="002163B7" w:rsidP="002163B7">
            <w:pPr>
              <w:rPr>
                <w:color w:val="007DC3" w:themeColor="accent6"/>
                <w:szCs w:val="22"/>
              </w:rPr>
            </w:pPr>
            <w:r w:rsidRPr="00054D65">
              <w:rPr>
                <w:color w:val="007DC3" w:themeColor="accent6"/>
                <w:szCs w:val="22"/>
              </w:rPr>
              <w:t>Shape, square, triangle, rectangle, circle, curve, side, object, cube, pyramid, prism</w:t>
            </w:r>
          </w:p>
        </w:tc>
      </w:tr>
      <w:tr w:rsidR="002163B7" w:rsidRPr="00F10047" w14:paraId="7B9E05E1" w14:textId="77777777" w:rsidTr="009D382D">
        <w:trPr>
          <w:jc w:val="center"/>
        </w:trPr>
        <w:tc>
          <w:tcPr>
            <w:tcW w:w="2982" w:type="dxa"/>
            <w:shd w:val="clear" w:color="auto" w:fill="auto"/>
          </w:tcPr>
          <w:p w14:paraId="62B555AB" w14:textId="77777777" w:rsidR="002163B7" w:rsidRPr="00A5200A" w:rsidRDefault="002163B7" w:rsidP="002163B7">
            <w:pPr>
              <w:rPr>
                <w:szCs w:val="22"/>
              </w:rPr>
            </w:pPr>
            <w:r w:rsidRPr="00A5200A">
              <w:rPr>
                <w:szCs w:val="22"/>
              </w:rPr>
              <w:t>General</w:t>
            </w:r>
          </w:p>
        </w:tc>
        <w:tc>
          <w:tcPr>
            <w:tcW w:w="10618" w:type="dxa"/>
            <w:gridSpan w:val="3"/>
          </w:tcPr>
          <w:p w14:paraId="61A46AB1" w14:textId="77777777" w:rsidR="002163B7" w:rsidRPr="00054D65" w:rsidRDefault="002163B7" w:rsidP="002163B7">
            <w:pPr>
              <w:rPr>
                <w:color w:val="007DC3" w:themeColor="accent6"/>
                <w:szCs w:val="22"/>
              </w:rPr>
            </w:pPr>
            <w:r w:rsidRPr="00054D65">
              <w:rPr>
                <w:color w:val="007DC3" w:themeColor="accent6"/>
                <w:szCs w:val="22"/>
              </w:rPr>
              <w:t>Same, different, longer, shorter, corner, left, right, above, below, turn(ed)</w:t>
            </w:r>
          </w:p>
        </w:tc>
      </w:tr>
      <w:tr w:rsidR="002163B7" w:rsidRPr="00F10047" w14:paraId="5ACEFD0F" w14:textId="77777777" w:rsidTr="009D382D">
        <w:trPr>
          <w:jc w:val="center"/>
        </w:trPr>
        <w:tc>
          <w:tcPr>
            <w:tcW w:w="13600" w:type="dxa"/>
            <w:gridSpan w:val="4"/>
            <w:shd w:val="clear" w:color="auto" w:fill="C0E8FF" w:themeFill="accent6" w:themeFillTint="33"/>
          </w:tcPr>
          <w:p w14:paraId="7854730F" w14:textId="77777777" w:rsidR="002163B7" w:rsidRPr="0088747F" w:rsidRDefault="002163B7" w:rsidP="002163B7">
            <w:pPr>
              <w:pStyle w:val="Heading4"/>
              <w:outlineLvl w:val="3"/>
            </w:pPr>
            <w:r>
              <w:t xml:space="preserve">Inclusion Topics </w:t>
            </w:r>
          </w:p>
        </w:tc>
      </w:tr>
      <w:tr w:rsidR="002163B7" w:rsidRPr="00F10047" w14:paraId="712E24CC" w14:textId="77777777" w:rsidTr="009D382D">
        <w:trPr>
          <w:jc w:val="center"/>
        </w:trPr>
        <w:tc>
          <w:tcPr>
            <w:tcW w:w="2982" w:type="dxa"/>
            <w:shd w:val="clear" w:color="auto" w:fill="auto"/>
          </w:tcPr>
          <w:p w14:paraId="51CF16F8" w14:textId="77777777" w:rsidR="002163B7" w:rsidRPr="00A5200A" w:rsidRDefault="002163B7" w:rsidP="002163B7">
            <w:pPr>
              <w:rPr>
                <w:szCs w:val="22"/>
              </w:rPr>
            </w:pPr>
            <w:r w:rsidRPr="00A5200A">
              <w:rPr>
                <w:szCs w:val="22"/>
              </w:rPr>
              <w:t>Data Analysis</w:t>
            </w:r>
          </w:p>
        </w:tc>
        <w:tc>
          <w:tcPr>
            <w:tcW w:w="10618" w:type="dxa"/>
            <w:gridSpan w:val="3"/>
          </w:tcPr>
          <w:p w14:paraId="10B0FEDD" w14:textId="77777777" w:rsidR="002163B7" w:rsidRPr="00054D65" w:rsidRDefault="002163B7" w:rsidP="002163B7">
            <w:pPr>
              <w:rPr>
                <w:rFonts w:cs="Verdana"/>
                <w:color w:val="007DC3" w:themeColor="accent6"/>
                <w:szCs w:val="22"/>
              </w:rPr>
            </w:pPr>
            <w:r w:rsidRPr="00054D65">
              <w:rPr>
                <w:rFonts w:cs="Verdana"/>
                <w:color w:val="007DC3" w:themeColor="accent6"/>
                <w:szCs w:val="22"/>
              </w:rPr>
              <w:t>Sorting and classifying shapes based on student-generated or teacher-directed characteristics.</w:t>
            </w:r>
          </w:p>
        </w:tc>
      </w:tr>
      <w:tr w:rsidR="002163B7" w:rsidRPr="00F10047" w14:paraId="063B8DB2" w14:textId="77777777" w:rsidTr="009D382D">
        <w:trPr>
          <w:jc w:val="center"/>
        </w:trPr>
        <w:tc>
          <w:tcPr>
            <w:tcW w:w="2982" w:type="dxa"/>
            <w:shd w:val="clear" w:color="auto" w:fill="auto"/>
          </w:tcPr>
          <w:p w14:paraId="12468F03" w14:textId="77777777" w:rsidR="002163B7" w:rsidRPr="00A5200A" w:rsidRDefault="002163B7" w:rsidP="002163B7">
            <w:pPr>
              <w:rPr>
                <w:szCs w:val="22"/>
              </w:rPr>
            </w:pPr>
            <w:r w:rsidRPr="00A5200A">
              <w:rPr>
                <w:szCs w:val="22"/>
              </w:rPr>
              <w:t>Patterns</w:t>
            </w:r>
          </w:p>
        </w:tc>
        <w:tc>
          <w:tcPr>
            <w:tcW w:w="10618" w:type="dxa"/>
            <w:gridSpan w:val="3"/>
          </w:tcPr>
          <w:p w14:paraId="37E924F5" w14:textId="6E2FE1B4" w:rsidR="002163B7" w:rsidRPr="00054D65" w:rsidRDefault="00A847CF" w:rsidP="00A847CF">
            <w:pPr>
              <w:rPr>
                <w:color w:val="007DC3" w:themeColor="accent6"/>
                <w:szCs w:val="22"/>
              </w:rPr>
            </w:pPr>
            <w:r>
              <w:rPr>
                <w:color w:val="007DC3" w:themeColor="accent6"/>
                <w:szCs w:val="22"/>
              </w:rPr>
              <w:t>Examine the relationship between shapes. .</w:t>
            </w:r>
          </w:p>
        </w:tc>
      </w:tr>
      <w:tr w:rsidR="002163B7" w:rsidRPr="00F10047" w14:paraId="110B652B" w14:textId="77777777" w:rsidTr="009D382D">
        <w:trPr>
          <w:jc w:val="center"/>
        </w:trPr>
        <w:tc>
          <w:tcPr>
            <w:tcW w:w="2982" w:type="dxa"/>
            <w:shd w:val="clear" w:color="auto" w:fill="auto"/>
          </w:tcPr>
          <w:p w14:paraId="35B78C1A" w14:textId="77777777" w:rsidR="002163B7" w:rsidRPr="00A5200A" w:rsidRDefault="002163B7" w:rsidP="002163B7">
            <w:pPr>
              <w:rPr>
                <w:szCs w:val="22"/>
              </w:rPr>
            </w:pPr>
            <w:r w:rsidRPr="00A5200A">
              <w:rPr>
                <w:szCs w:val="22"/>
              </w:rPr>
              <w:t>Measurement</w:t>
            </w:r>
          </w:p>
        </w:tc>
        <w:tc>
          <w:tcPr>
            <w:tcW w:w="10618" w:type="dxa"/>
            <w:gridSpan w:val="3"/>
          </w:tcPr>
          <w:p w14:paraId="5D86A240" w14:textId="77777777" w:rsidR="002163B7" w:rsidRPr="00054D65" w:rsidRDefault="002163B7" w:rsidP="002163B7">
            <w:pPr>
              <w:rPr>
                <w:rFonts w:cs="Verdana"/>
                <w:color w:val="007DC3" w:themeColor="accent6"/>
                <w:szCs w:val="22"/>
              </w:rPr>
            </w:pPr>
            <w:r w:rsidRPr="00054D65">
              <w:rPr>
                <w:rFonts w:cs="Verdana"/>
                <w:color w:val="007DC3" w:themeColor="accent6"/>
                <w:szCs w:val="22"/>
              </w:rPr>
              <w:t>Using linear objects (e.g. edges of cubes, string, straws) to compare lengths of sides and perimeter of various shapes.</w:t>
            </w:r>
          </w:p>
        </w:tc>
      </w:tr>
    </w:tbl>
    <w:p w14:paraId="7D34D605" w14:textId="77777777" w:rsidR="009D382D" w:rsidRDefault="009D382D" w:rsidP="009D382D">
      <w:pPr>
        <w:pStyle w:val="Heading3"/>
        <w:spacing w:before="240" w:after="60"/>
        <w:ind w:left="360"/>
      </w:pPr>
    </w:p>
    <w:p w14:paraId="2021F9FE" w14:textId="77777777" w:rsidR="00A5200A" w:rsidRDefault="00A5200A">
      <w:pPr>
        <w:rPr>
          <w:b/>
          <w:color w:val="06357A" w:themeColor="accent1"/>
          <w:sz w:val="32"/>
          <w:szCs w:val="28"/>
        </w:rPr>
      </w:pPr>
      <w:r>
        <w:br w:type="page"/>
      </w:r>
    </w:p>
    <w:p w14:paraId="6F036EE1" w14:textId="12108DF0" w:rsidR="009D382D" w:rsidRDefault="009D382D" w:rsidP="00A5200A">
      <w:pPr>
        <w:pStyle w:val="Heading6"/>
        <w:ind w:left="0"/>
        <w:rPr>
          <w:noProof/>
        </w:rPr>
      </w:pPr>
      <w:r>
        <w:lastRenderedPageBreak/>
        <w:t xml:space="preserve">Description of Key </w:t>
      </w:r>
      <w:r w:rsidRPr="003D0E70">
        <w:t>Ideas</w:t>
      </w:r>
      <w:r>
        <w:t xml:space="preserve"> for Learning Goals  </w:t>
      </w:r>
      <w:r w:rsidRPr="00FE5C95">
        <w:rPr>
          <w:noProof/>
        </w:rPr>
        <w:t xml:space="preserve"> </w:t>
      </w:r>
    </w:p>
    <w:p w14:paraId="71C1B1AF" w14:textId="77777777" w:rsidR="00084C73" w:rsidRPr="00A5200A" w:rsidRDefault="00084C73" w:rsidP="00084C73">
      <w:pPr>
        <w:rPr>
          <w:szCs w:val="22"/>
        </w:rPr>
      </w:pPr>
      <w:r w:rsidRPr="00A5200A">
        <w:rPr>
          <w:b/>
          <w:noProof/>
          <w:szCs w:val="22"/>
        </w:rPr>
        <w:drawing>
          <wp:anchor distT="0" distB="0" distL="114300" distR="114300" simplePos="0" relativeHeight="251659264" behindDoc="0" locked="0" layoutInCell="1" allowOverlap="1" wp14:anchorId="2B0573D5" wp14:editId="0B39887A">
            <wp:simplePos x="0" y="0"/>
            <wp:positionH relativeFrom="page">
              <wp:align>right</wp:align>
            </wp:positionH>
            <wp:positionV relativeFrom="paragraph">
              <wp:posOffset>-192154</wp:posOffset>
            </wp:positionV>
            <wp:extent cx="4286250" cy="2665730"/>
            <wp:effectExtent l="0" t="0" r="0" b="1270"/>
            <wp:wrapSquare wrapText="bothSides"/>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6657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5200A">
        <w:rPr>
          <w:szCs w:val="22"/>
        </w:rPr>
        <w:t>There are 2 units in 1</w:t>
      </w:r>
      <w:r w:rsidRPr="00A5200A">
        <w:rPr>
          <w:szCs w:val="22"/>
          <w:vertAlign w:val="superscript"/>
        </w:rPr>
        <w:t>st</w:t>
      </w:r>
      <w:r w:rsidRPr="00A5200A">
        <w:rPr>
          <w:szCs w:val="22"/>
        </w:rPr>
        <w:t xml:space="preserve"> grade that focus on concepts of shape and space. Each unit builds specific understanding and skills related to the topic of geometry with some connections to concepts of measurement and data analysis. In this first unit, the focus is on composing and decomposing shapes and 3-D objects. Students may also be asked to describe the location and arrangement of figures in space with particular attention paid to how the orientation of figures does not change the classification. Students should be asked to examine how shapes are similar or different and demonstrate their ideas through shape sorts with enactive and iconic models. Students must also be given the opportunity to examine how shapes can be composed or decomposed and to describe how a shape may be moved in space (e.g. transformed) but clarify that the defining characteristics of the shape are preserved. Using both 2-D and 3-D figures to compose other figures is a critical experience in this unit. There are four specific learning goals for this unit:</w:t>
      </w:r>
    </w:p>
    <w:p w14:paraId="2ECA81D5" w14:textId="77777777" w:rsidR="00084C73" w:rsidRPr="00A5200A" w:rsidRDefault="00084C73" w:rsidP="00084C73">
      <w:pPr>
        <w:pStyle w:val="ListParagraph"/>
        <w:numPr>
          <w:ilvl w:val="0"/>
          <w:numId w:val="11"/>
        </w:numPr>
      </w:pPr>
      <w:r w:rsidRPr="00A5200A">
        <w:t>Shapes are named and classified by many characteristics. The number and nature of the sides of a shape is one common classifying feature.</w:t>
      </w:r>
    </w:p>
    <w:p w14:paraId="29E39A94" w14:textId="77777777" w:rsidR="00084C73" w:rsidRPr="00A5200A" w:rsidRDefault="00084C73" w:rsidP="00084C73">
      <w:pPr>
        <w:pStyle w:val="ListParagraph"/>
        <w:numPr>
          <w:ilvl w:val="0"/>
          <w:numId w:val="11"/>
        </w:numPr>
      </w:pPr>
      <w:r w:rsidRPr="00A5200A">
        <w:t xml:space="preserve">Shapes can be decomposed into other shapes and can be used to compose other shapes as well. </w:t>
      </w:r>
    </w:p>
    <w:p w14:paraId="1BADDD36" w14:textId="77777777" w:rsidR="00084C73" w:rsidRPr="00A5200A" w:rsidRDefault="00084C73" w:rsidP="00084C73">
      <w:pPr>
        <w:pStyle w:val="ListParagraph"/>
        <w:numPr>
          <w:ilvl w:val="0"/>
          <w:numId w:val="11"/>
        </w:numPr>
      </w:pPr>
      <w:r w:rsidRPr="00A5200A">
        <w:t>Shapes are oriented in space in many ways and the orientation of a shape can be described by the shape’s relationship to other figures or to its original orientation if it is re-arranged (e.g. transformed).</w:t>
      </w:r>
      <w:r w:rsidRPr="00A5200A">
        <w:tab/>
      </w:r>
    </w:p>
    <w:p w14:paraId="780C11FE" w14:textId="77777777" w:rsidR="00084C73" w:rsidRPr="00A5200A" w:rsidRDefault="00084C73" w:rsidP="00084C73">
      <w:pPr>
        <w:pStyle w:val="ListParagraph"/>
        <w:numPr>
          <w:ilvl w:val="0"/>
          <w:numId w:val="11"/>
        </w:numPr>
      </w:pPr>
      <w:r w:rsidRPr="00A5200A">
        <w:t>There is a relationship between 2-D shapes and 3-D solids. Solid objects can be composed/decomposed using 2-D shapes as faces as well as composed from different 3-D solids.</w:t>
      </w:r>
    </w:p>
    <w:p w14:paraId="021B3204" w14:textId="77777777" w:rsidR="009D382D" w:rsidRDefault="009D382D" w:rsidP="009D382D">
      <w:pPr>
        <w:spacing w:after="60"/>
        <w:ind w:left="360" w:right="360"/>
      </w:pPr>
      <w:r>
        <w:t xml:space="preserve"> </w:t>
      </w:r>
    </w:p>
    <w:p w14:paraId="685A76ED" w14:textId="77777777" w:rsidR="009D382D" w:rsidRPr="007C3DE0" w:rsidRDefault="009D382D" w:rsidP="00A5200A">
      <w:pPr>
        <w:pStyle w:val="Heading6"/>
        <w:ind w:left="0"/>
      </w:pPr>
      <w:r w:rsidRPr="007C3DE0">
        <w:t>Examples of Models</w:t>
      </w:r>
      <w:r>
        <w:t xml:space="preserve"> and Situations </w:t>
      </w:r>
      <w:r w:rsidR="00B87459">
        <w:t>focusing on Shape and Space</w:t>
      </w:r>
    </w:p>
    <w:p w14:paraId="71915A22" w14:textId="77777777" w:rsidR="00B87459" w:rsidRPr="001D3152" w:rsidRDefault="00B87459" w:rsidP="00B87459">
      <w:pPr>
        <w:rPr>
          <w:i/>
          <w:color w:val="8496B0" w:themeColor="text2" w:themeTint="99"/>
          <w:szCs w:val="20"/>
        </w:rPr>
      </w:pPr>
      <w:r w:rsidRPr="001D3152">
        <w:rPr>
          <w:b/>
          <w:i/>
          <w:szCs w:val="20"/>
        </w:rPr>
        <w:t>Situation:</w:t>
      </w:r>
      <w:r w:rsidRPr="001D3152">
        <w:rPr>
          <w:szCs w:val="20"/>
        </w:rPr>
        <w:t xml:space="preserve"> </w:t>
      </w:r>
      <w:r w:rsidRPr="001D3152">
        <w:rPr>
          <w:i/>
          <w:color w:val="8496B0" w:themeColor="text2" w:themeTint="99"/>
          <w:szCs w:val="20"/>
        </w:rPr>
        <w:t>There are two examples below of similar situations involving either 2-D or 3-D geometric investigations.</w:t>
      </w:r>
    </w:p>
    <w:p w14:paraId="703BBABE" w14:textId="77777777" w:rsidR="00B87459" w:rsidRPr="001D3152" w:rsidRDefault="00B87459" w:rsidP="00B87459">
      <w:pPr>
        <w:rPr>
          <w:szCs w:val="20"/>
        </w:rPr>
      </w:pPr>
      <w:r w:rsidRPr="001D3152">
        <w:rPr>
          <w:b/>
          <w:szCs w:val="20"/>
        </w:rPr>
        <w:t>2-D</w:t>
      </w:r>
      <w:r w:rsidRPr="001D3152">
        <w:rPr>
          <w:szCs w:val="20"/>
        </w:rPr>
        <w:t>: (using a set of shape cutouts or pattern blocks) “Let’s find how to make this (shape, picture) with these other shapes. Can you find different ways?”</w:t>
      </w:r>
    </w:p>
    <w:p w14:paraId="3E77F68C" w14:textId="77777777" w:rsidR="00B87459" w:rsidRPr="001D3152" w:rsidRDefault="00B87459" w:rsidP="00B87459">
      <w:pPr>
        <w:rPr>
          <w:szCs w:val="20"/>
        </w:rPr>
      </w:pPr>
      <w:r w:rsidRPr="001D3152">
        <w:rPr>
          <w:b/>
          <w:szCs w:val="20"/>
        </w:rPr>
        <w:t>3-D</w:t>
      </w:r>
      <w:r w:rsidRPr="001D3152">
        <w:rPr>
          <w:szCs w:val="20"/>
        </w:rPr>
        <w:t>: (using a paper net for any regular pyramid, prism, cube, or tetrahedron) “Let’s cut out this collection of shapes connected together and fold them to make a new object. What can you say about the shapes used to make the solid object and how they make the solid object look after you folded it together? How would you describe the solid object to a friend over the phone?”</w:t>
      </w:r>
    </w:p>
    <w:p w14:paraId="4C635284" w14:textId="77777777" w:rsidR="00A5200A" w:rsidRDefault="00A5200A" w:rsidP="00A5200A">
      <w:pPr>
        <w:pStyle w:val="Heading7"/>
        <w:ind w:left="0"/>
      </w:pPr>
    </w:p>
    <w:p w14:paraId="66FE68F5" w14:textId="77777777" w:rsidR="00A5200A" w:rsidRDefault="00A5200A" w:rsidP="00A5200A">
      <w:pPr>
        <w:pStyle w:val="Heading7"/>
        <w:ind w:left="0"/>
      </w:pPr>
    </w:p>
    <w:p w14:paraId="11BE8136" w14:textId="77777777" w:rsidR="00A5200A" w:rsidRDefault="00A5200A" w:rsidP="00A5200A">
      <w:pPr>
        <w:pStyle w:val="Heading7"/>
        <w:ind w:left="0"/>
      </w:pPr>
    </w:p>
    <w:p w14:paraId="1B3A2583" w14:textId="15C716B3" w:rsidR="009D382D" w:rsidRDefault="009D382D" w:rsidP="00A5200A">
      <w:pPr>
        <w:pStyle w:val="Heading7"/>
        <w:ind w:left="0"/>
      </w:pPr>
      <w:r w:rsidRPr="00E031CA">
        <w:lastRenderedPageBreak/>
        <w:t>Enactive Model example</w:t>
      </w:r>
    </w:p>
    <w:p w14:paraId="20BDE576" w14:textId="77777777" w:rsidR="00B87459" w:rsidRPr="00B87459" w:rsidRDefault="00B87459" w:rsidP="00B87459">
      <w:r>
        <w:tab/>
        <w:t xml:space="preserve">2-D </w:t>
      </w:r>
    </w:p>
    <w:p w14:paraId="3018B5A9" w14:textId="77777777" w:rsidR="009D382D" w:rsidRDefault="009D382D" w:rsidP="009D382D">
      <w:pPr>
        <w:ind w:left="360"/>
      </w:pPr>
    </w:p>
    <w:p w14:paraId="3EFDED69" w14:textId="77777777" w:rsidR="009D382D" w:rsidRDefault="00B87459" w:rsidP="009D382D">
      <w:pPr>
        <w:ind w:left="360"/>
        <w:rPr>
          <w:rStyle w:val="Heading4Char"/>
        </w:rPr>
      </w:pPr>
      <w:r>
        <w:rPr>
          <w:b/>
          <w:i/>
          <w:noProof/>
          <w:sz w:val="20"/>
          <w:szCs w:val="20"/>
        </w:rPr>
        <mc:AlternateContent>
          <mc:Choice Requires="wpg">
            <w:drawing>
              <wp:anchor distT="0" distB="0" distL="114300" distR="114300" simplePos="0" relativeHeight="251661312" behindDoc="0" locked="0" layoutInCell="1" allowOverlap="1" wp14:anchorId="3935587C" wp14:editId="4E904E4F">
                <wp:simplePos x="0" y="0"/>
                <wp:positionH relativeFrom="margin">
                  <wp:align>left</wp:align>
                </wp:positionH>
                <wp:positionV relativeFrom="paragraph">
                  <wp:posOffset>110239</wp:posOffset>
                </wp:positionV>
                <wp:extent cx="4665980" cy="2083435"/>
                <wp:effectExtent l="0" t="0" r="1270" b="0"/>
                <wp:wrapSquare wrapText="bothSides"/>
                <wp:docPr id="2" name="Group 2"/>
                <wp:cNvGraphicFramePr/>
                <a:graphic xmlns:a="http://schemas.openxmlformats.org/drawingml/2006/main">
                  <a:graphicData uri="http://schemas.microsoft.com/office/word/2010/wordprocessingGroup">
                    <wpg:wgp>
                      <wpg:cNvGrpSpPr/>
                      <wpg:grpSpPr>
                        <a:xfrm>
                          <a:off x="0" y="0"/>
                          <a:ext cx="4665980" cy="2083435"/>
                          <a:chOff x="0" y="0"/>
                          <a:chExt cx="6195848" cy="2806262"/>
                        </a:xfrm>
                      </wpg:grpSpPr>
                      <pic:pic xmlns:pic="http://schemas.openxmlformats.org/drawingml/2006/picture">
                        <pic:nvPicPr>
                          <pic:cNvPr id="3"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4828" cy="2506717"/>
                          </a:xfrm>
                          <a:prstGeom prst="rect">
                            <a:avLst/>
                          </a:prstGeom>
                          <a:noFill/>
                          <a:ln>
                            <a:noFill/>
                          </a:ln>
                          <a:extLst/>
                        </pic:spPr>
                      </pic:pic>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396359" y="0"/>
                            <a:ext cx="3799489" cy="280626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45AD7E64" id="Group 2" o:spid="_x0000_s1026" style="position:absolute;margin-left:0;margin-top:8.7pt;width:367.4pt;height:164.05pt;z-index:251661312;mso-position-horizontal:left;mso-position-horizontal-relative:margin;mso-width-relative:margin;mso-height-relative:margin" coordsize="61958,28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3648;height:25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3HdTFAAAA2gAAAA8AAABkcnMvZG93bnJldi54bWxEj91qAjEUhO8LfYdwCt5p1h+k3RpFRUUR&#10;CrUF27vD5nR3cXOyJHFd394IQi+HmfmGmcxaU4mGnC8tK+j3EhDEmdUl5wq+v9bdVxA+IGusLJOC&#10;K3mYTZ+fJphqe+FPag4hFxHCPkUFRQh1KqXPCjLoe7Ymjt6fdQZDlC6X2uElwk0lB0kylgZLjgsF&#10;1rQsKDsdzkbBaf/xQ/1s83bcudGgWa4Xq99jq1TnpZ2/gwjUhv/wo73VCoZwvxJvgJ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9x3UxQAAANoAAAAPAAAAAAAAAAAAAAAA&#10;AJ8CAABkcnMvZG93bnJldi54bWxQSwUGAAAAAAQABAD3AAAAkQMAAAAA&#10;">
                  <v:imagedata r:id="rId10" o:title=""/>
                  <v:path arrowok="t"/>
                </v:shape>
                <v:shape id="Picture 4" o:spid="_x0000_s1028" type="#_x0000_t75" style="position:absolute;left:23963;width:37995;height:280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vB5LBAAAA2gAAAA8AAABkcnMvZG93bnJldi54bWxEj0GLwjAUhO8L/ofwBG9rqogs1ShVUeph&#10;D6vi+dE822LzUpqo6b83Cwt7HGbmG2a5DqYRT+pcbVnBZJyAIC6srrlUcDnvP79AOI+ssbFMCnpy&#10;sF4NPpaYavviH3qefCkihF2KCirv21RKV1Rk0I1tSxy9m+0M+ii7UuoOXxFuGjlNkrk0WHNcqLCl&#10;bUXF/fQwCnZ1f5WZScKsz/OMvykc2uNGqdEwZAsQnoL/D/+1c61gBr9X4g2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tvB5LBAAAA2gAAAA8AAAAAAAAAAAAAAAAAnwIA&#10;AGRycy9kb3ducmV2LnhtbFBLBQYAAAAABAAEAPcAAACNAwAAAAA=&#10;">
                  <v:imagedata r:id="rId11" o:title=""/>
                  <v:path arrowok="t"/>
                </v:shape>
                <w10:wrap type="square" anchorx="margin"/>
              </v:group>
            </w:pict>
          </mc:Fallback>
        </mc:AlternateContent>
      </w:r>
    </w:p>
    <w:p w14:paraId="2E89A6E5" w14:textId="77777777" w:rsidR="009D382D" w:rsidRDefault="009D382D" w:rsidP="009D382D">
      <w:pPr>
        <w:ind w:left="360"/>
        <w:rPr>
          <w:rStyle w:val="Heading4Char"/>
        </w:rPr>
      </w:pPr>
    </w:p>
    <w:p w14:paraId="71D4592F" w14:textId="77777777" w:rsidR="00B87459" w:rsidRDefault="00B87459" w:rsidP="009D382D">
      <w:pPr>
        <w:pStyle w:val="Heading7"/>
      </w:pPr>
    </w:p>
    <w:p w14:paraId="7A6E508A" w14:textId="77777777" w:rsidR="00B87459" w:rsidRDefault="00B87459" w:rsidP="009D382D">
      <w:pPr>
        <w:pStyle w:val="Heading7"/>
      </w:pPr>
    </w:p>
    <w:p w14:paraId="7514B0B2" w14:textId="77777777" w:rsidR="00B87459" w:rsidRDefault="00B87459" w:rsidP="009D382D">
      <w:pPr>
        <w:pStyle w:val="Heading7"/>
      </w:pPr>
    </w:p>
    <w:p w14:paraId="35CB9287" w14:textId="77777777" w:rsidR="00B87459" w:rsidRDefault="00B87459" w:rsidP="009D382D">
      <w:pPr>
        <w:pStyle w:val="Heading7"/>
      </w:pPr>
    </w:p>
    <w:p w14:paraId="5DC1143E" w14:textId="77777777" w:rsidR="00B87459" w:rsidRDefault="00B87459" w:rsidP="009D382D">
      <w:pPr>
        <w:pStyle w:val="Heading7"/>
      </w:pPr>
    </w:p>
    <w:p w14:paraId="53326823" w14:textId="77777777" w:rsidR="00B87459" w:rsidRDefault="00B87459" w:rsidP="00B87459">
      <w:pPr>
        <w:ind w:firstLine="576"/>
      </w:pPr>
    </w:p>
    <w:p w14:paraId="4FD1E9D8" w14:textId="77777777" w:rsidR="00B87459" w:rsidRDefault="00B87459" w:rsidP="00B87459">
      <w:pPr>
        <w:ind w:firstLine="576"/>
      </w:pPr>
    </w:p>
    <w:p w14:paraId="4304E939" w14:textId="77777777" w:rsidR="00B87459" w:rsidRDefault="00B87459" w:rsidP="00B87459">
      <w:pPr>
        <w:ind w:firstLine="576"/>
      </w:pPr>
    </w:p>
    <w:p w14:paraId="2E73FCCF" w14:textId="77777777" w:rsidR="00B87459" w:rsidRDefault="00B87459" w:rsidP="00B87459">
      <w:pPr>
        <w:ind w:firstLine="576"/>
      </w:pPr>
    </w:p>
    <w:p w14:paraId="32B66785" w14:textId="77777777" w:rsidR="00B87459" w:rsidRDefault="00B87459" w:rsidP="00B87459">
      <w:pPr>
        <w:ind w:firstLine="576"/>
      </w:pPr>
    </w:p>
    <w:p w14:paraId="1AAE1663" w14:textId="77777777" w:rsidR="00B87459" w:rsidRPr="00B87459" w:rsidRDefault="00B87459" w:rsidP="00B87459">
      <w:pPr>
        <w:ind w:firstLine="576"/>
      </w:pPr>
      <w:r>
        <w:t>3-D</w:t>
      </w:r>
      <w:r>
        <w:tab/>
      </w:r>
    </w:p>
    <w:p w14:paraId="239D88DE" w14:textId="77777777" w:rsidR="00B87459" w:rsidRDefault="00B87459" w:rsidP="00B87459">
      <w:pPr>
        <w:pStyle w:val="Heading7"/>
        <w:ind w:left="0"/>
      </w:pPr>
      <w:r w:rsidRPr="00B87459">
        <w:rPr>
          <w:noProof/>
        </w:rPr>
        <w:drawing>
          <wp:anchor distT="0" distB="0" distL="114300" distR="114300" simplePos="0" relativeHeight="251663360" behindDoc="0" locked="0" layoutInCell="1" allowOverlap="1" wp14:anchorId="11190E8F" wp14:editId="09503FF8">
            <wp:simplePos x="0" y="0"/>
            <wp:positionH relativeFrom="column">
              <wp:posOffset>169545</wp:posOffset>
            </wp:positionH>
            <wp:positionV relativeFrom="paragraph">
              <wp:posOffset>157480</wp:posOffset>
            </wp:positionV>
            <wp:extent cx="2852420" cy="1505585"/>
            <wp:effectExtent l="0" t="0" r="5080" b="0"/>
            <wp:wrapSquare wrapText="bothSides"/>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2420" cy="15055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87459">
        <w:rPr>
          <w:noProof/>
        </w:rPr>
        <w:drawing>
          <wp:anchor distT="0" distB="0" distL="114300" distR="114300" simplePos="0" relativeHeight="251664384" behindDoc="0" locked="0" layoutInCell="1" allowOverlap="1" wp14:anchorId="66B2D386" wp14:editId="7569B1FD">
            <wp:simplePos x="0" y="0"/>
            <wp:positionH relativeFrom="column">
              <wp:posOffset>3866515</wp:posOffset>
            </wp:positionH>
            <wp:positionV relativeFrom="paragraph">
              <wp:posOffset>157598</wp:posOffset>
            </wp:positionV>
            <wp:extent cx="1938655" cy="1576070"/>
            <wp:effectExtent l="0" t="0" r="4445" b="5080"/>
            <wp:wrapSquare wrapText="bothSides"/>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8655" cy="15760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D986943" w14:textId="77777777" w:rsidR="00B87459" w:rsidRDefault="00B87459" w:rsidP="009D382D">
      <w:pPr>
        <w:pStyle w:val="Heading7"/>
      </w:pPr>
    </w:p>
    <w:p w14:paraId="0B0B2D86" w14:textId="77777777" w:rsidR="00B87459" w:rsidRDefault="00B87459" w:rsidP="009D382D">
      <w:pPr>
        <w:pStyle w:val="Heading7"/>
      </w:pPr>
    </w:p>
    <w:p w14:paraId="46DE1CA9" w14:textId="77777777" w:rsidR="00B87459" w:rsidRDefault="00B87459" w:rsidP="009D382D">
      <w:pPr>
        <w:pStyle w:val="Heading7"/>
      </w:pPr>
    </w:p>
    <w:p w14:paraId="51FE54F6" w14:textId="77777777" w:rsidR="00B87459" w:rsidRDefault="00B87459" w:rsidP="009D382D">
      <w:pPr>
        <w:pStyle w:val="Heading7"/>
      </w:pPr>
    </w:p>
    <w:p w14:paraId="68BFFCE8" w14:textId="77777777" w:rsidR="00A5200A" w:rsidRDefault="00A5200A" w:rsidP="009D382D">
      <w:pPr>
        <w:pStyle w:val="Heading7"/>
      </w:pPr>
    </w:p>
    <w:p w14:paraId="30805537" w14:textId="75340C12" w:rsidR="009D382D" w:rsidRPr="00E031CA" w:rsidRDefault="009D382D" w:rsidP="009D382D">
      <w:pPr>
        <w:pStyle w:val="Heading7"/>
      </w:pPr>
      <w:r w:rsidRPr="00E031CA">
        <w:lastRenderedPageBreak/>
        <w:t xml:space="preserve">Iconic </w:t>
      </w:r>
      <w:r w:rsidR="00B87459">
        <w:t xml:space="preserve">and Symbolic </w:t>
      </w:r>
      <w:r w:rsidRPr="00E031CA">
        <w:t>Model</w:t>
      </w:r>
      <w:r w:rsidR="00B87459">
        <w:t>s</w:t>
      </w:r>
    </w:p>
    <w:p w14:paraId="4651FE37" w14:textId="77777777" w:rsidR="00B87459" w:rsidRPr="001D3152" w:rsidRDefault="00B87459" w:rsidP="00B87459">
      <w:pPr>
        <w:ind w:left="720"/>
        <w:rPr>
          <w:szCs w:val="20"/>
        </w:rPr>
      </w:pPr>
      <w:r w:rsidRPr="001D3152">
        <w:rPr>
          <w:szCs w:val="20"/>
        </w:rPr>
        <w:t xml:space="preserve">For this first unit, students are primarily using objects to compose and decompose shapes. They can be asked to use directional and location language (symbolic) to explain how different shapes are moved in space to compose new figures. Whenever possible students should be encouraged to draw (iconic models) the way they have composed or decomposed various figures. Their drawings can be tracings (often with a partner helping to hold the different objects used in the composition) or freehand drawings. If applicable, students can begin to use written words as labels for shapes or parts of compositions. For example, in a drawing of a cube the student has composed from square face cutouts, the student might be directed to write the words “cube” as a symbolic label for the picture.  </w:t>
      </w:r>
    </w:p>
    <w:p w14:paraId="7F0DBEDB" w14:textId="77777777" w:rsidR="00A5200A" w:rsidRDefault="00A5200A" w:rsidP="00A5200A">
      <w:pPr>
        <w:pStyle w:val="Heading8"/>
        <w:ind w:left="0"/>
        <w:rPr>
          <w:b w:val="0"/>
          <w:sz w:val="22"/>
          <w:szCs w:val="24"/>
        </w:rPr>
      </w:pPr>
    </w:p>
    <w:p w14:paraId="1AB7B64E" w14:textId="2805BC18" w:rsidR="009D382D" w:rsidRPr="00710FDC" w:rsidRDefault="009D382D" w:rsidP="00A5200A">
      <w:pPr>
        <w:pStyle w:val="Heading8"/>
        <w:ind w:left="0"/>
      </w:pPr>
      <w:r w:rsidRPr="00710FDC">
        <w:t>Questions:</w:t>
      </w:r>
    </w:p>
    <w:p w14:paraId="14D982B7" w14:textId="77777777" w:rsidR="00F74339" w:rsidRDefault="00F74339" w:rsidP="00F74339">
      <w:pPr>
        <w:ind w:left="360"/>
        <w:rPr>
          <w:b/>
          <w:i/>
          <w:sz w:val="20"/>
          <w:szCs w:val="20"/>
        </w:rPr>
      </w:pPr>
    </w:p>
    <w:p w14:paraId="777858AE" w14:textId="77777777" w:rsidR="00F74339" w:rsidRPr="001D3152" w:rsidRDefault="00F74339" w:rsidP="00F74339">
      <w:pPr>
        <w:ind w:left="360"/>
        <w:rPr>
          <w:szCs w:val="20"/>
        </w:rPr>
      </w:pPr>
      <w:r w:rsidRPr="001D3152">
        <w:rPr>
          <w:sz w:val="18"/>
          <w:szCs w:val="20"/>
        </w:rPr>
        <w:tab/>
      </w:r>
      <w:r w:rsidRPr="001D3152">
        <w:rPr>
          <w:szCs w:val="20"/>
        </w:rPr>
        <w:t>How many (shape, squares, hexagons, etc.) did you use? [Skill]</w:t>
      </w:r>
    </w:p>
    <w:p w14:paraId="5EEEFFDF" w14:textId="77777777" w:rsidR="00F74339" w:rsidRPr="001D3152" w:rsidRDefault="00F74339" w:rsidP="00F74339">
      <w:pPr>
        <w:ind w:left="360"/>
        <w:rPr>
          <w:szCs w:val="20"/>
        </w:rPr>
      </w:pPr>
      <w:r w:rsidRPr="001D3152">
        <w:rPr>
          <w:szCs w:val="20"/>
        </w:rPr>
        <w:tab/>
        <w:t>Find another way to make the (shape, picture, solid object) with different (pattern blocks, shapes, objects) [Concept]</w:t>
      </w:r>
    </w:p>
    <w:p w14:paraId="11DB072D" w14:textId="77777777" w:rsidR="00F74339" w:rsidRDefault="00F74339" w:rsidP="00F74339">
      <w:pPr>
        <w:ind w:left="720"/>
        <w:rPr>
          <w:szCs w:val="20"/>
        </w:rPr>
      </w:pPr>
      <w:r w:rsidRPr="001D3152">
        <w:rPr>
          <w:szCs w:val="20"/>
        </w:rPr>
        <w:t>Make a shape (or solid object) of your own and then draw what it looks like for a friend. Help them build the same shape. [Reasoning/Communication]</w:t>
      </w:r>
    </w:p>
    <w:p w14:paraId="1AAEF1D0" w14:textId="77777777" w:rsidR="001D3152" w:rsidRPr="001D3152" w:rsidRDefault="001D3152" w:rsidP="00F74339">
      <w:pPr>
        <w:ind w:left="720"/>
        <w:rPr>
          <w:szCs w:val="20"/>
        </w:rPr>
      </w:pPr>
    </w:p>
    <w:p w14:paraId="447F6F56" w14:textId="77777777" w:rsidR="001D3152" w:rsidRPr="00054D65" w:rsidRDefault="001D3152" w:rsidP="001D3152">
      <w:pPr>
        <w:ind w:left="720"/>
        <w:rPr>
          <w:b/>
          <w:i/>
          <w:color w:val="04275B" w:themeColor="accent1" w:themeShade="BF"/>
          <w:szCs w:val="22"/>
        </w:rPr>
      </w:pPr>
      <w:r w:rsidRPr="00054D65">
        <w:rPr>
          <w:b/>
          <w:i/>
          <w:color w:val="04275B" w:themeColor="accent1" w:themeShade="BF"/>
          <w:szCs w:val="22"/>
        </w:rPr>
        <w:t>Note:</w:t>
      </w:r>
      <w:r w:rsidRPr="00054D65">
        <w:rPr>
          <w:i/>
          <w:color w:val="04275B" w:themeColor="accent1" w:themeShade="BF"/>
          <w:szCs w:val="22"/>
        </w:rPr>
        <w:t xml:space="preserve"> A key distinction between the experiences of students in kindergarten and those in 1</w:t>
      </w:r>
      <w:r w:rsidRPr="00054D65">
        <w:rPr>
          <w:i/>
          <w:color w:val="04275B" w:themeColor="accent1" w:themeShade="BF"/>
          <w:szCs w:val="22"/>
          <w:vertAlign w:val="superscript"/>
        </w:rPr>
        <w:t>st</w:t>
      </w:r>
      <w:r w:rsidRPr="00054D65">
        <w:rPr>
          <w:i/>
          <w:color w:val="04275B" w:themeColor="accent1" w:themeShade="BF"/>
          <w:szCs w:val="22"/>
        </w:rPr>
        <w:t xml:space="preserve"> grade in this first shape and space unit is that 3-D solids are examined as a collection of 2-D shapes in 1</w:t>
      </w:r>
      <w:r w:rsidRPr="00054D65">
        <w:rPr>
          <w:i/>
          <w:color w:val="04275B" w:themeColor="accent1" w:themeShade="BF"/>
          <w:szCs w:val="22"/>
          <w:vertAlign w:val="superscript"/>
        </w:rPr>
        <w:t>st</w:t>
      </w:r>
      <w:r w:rsidRPr="00054D65">
        <w:rPr>
          <w:i/>
          <w:color w:val="04275B" w:themeColor="accent1" w:themeShade="BF"/>
          <w:szCs w:val="22"/>
        </w:rPr>
        <w:t xml:space="preserve"> grade earlier in the year than in kindergarten. Because this is the first shape and space unit and it occurs relatively early in the year, it is ideal to begin instruction with investigations focusing on polyhedron (pyramids, prisms, cubes, etc.) and avoid analyzing cones and cylinders. Examinations of cones and cylinders can occur later in the year as students expand their understanding of 3-D geometry. Confusion and misconceptions can occur if students try to apply what they know about polyhedron to non-polyhedral solids (cones and cylinders) as these solids do not have the same characteristics as polyhedron (e.g. faces, vertices, edges).</w:t>
      </w:r>
    </w:p>
    <w:p w14:paraId="67DF079D" w14:textId="77777777" w:rsidR="00FC45AA" w:rsidRPr="00054D65" w:rsidRDefault="00FC45AA">
      <w:pPr>
        <w:rPr>
          <w:szCs w:val="22"/>
        </w:rPr>
      </w:pPr>
    </w:p>
    <w:p w14:paraId="7233F5E9" w14:textId="77777777" w:rsidR="001D3152" w:rsidRPr="00054D65" w:rsidRDefault="001D3152">
      <w:pPr>
        <w:rPr>
          <w:szCs w:val="22"/>
        </w:rPr>
      </w:pPr>
    </w:p>
    <w:p w14:paraId="4E6DF0B7" w14:textId="77777777" w:rsidR="001D3152" w:rsidRPr="00054D65" w:rsidRDefault="001D3152">
      <w:pPr>
        <w:rPr>
          <w:szCs w:val="22"/>
        </w:rPr>
      </w:pPr>
    </w:p>
    <w:p w14:paraId="6AB88D18" w14:textId="77777777" w:rsidR="001D3152" w:rsidRPr="00054D65" w:rsidRDefault="001D3152">
      <w:pPr>
        <w:rPr>
          <w:szCs w:val="22"/>
        </w:rPr>
      </w:pPr>
    </w:p>
    <w:p w14:paraId="473B984A" w14:textId="77777777" w:rsidR="00A5200A" w:rsidRPr="00054D65" w:rsidRDefault="00A5200A">
      <w:pPr>
        <w:rPr>
          <w:b/>
          <w:color w:val="06357A" w:themeColor="accent1"/>
          <w:szCs w:val="22"/>
        </w:rPr>
      </w:pPr>
      <w:r w:rsidRPr="00054D65">
        <w:rPr>
          <w:szCs w:val="22"/>
        </w:rPr>
        <w:br w:type="page"/>
      </w:r>
    </w:p>
    <w:p w14:paraId="4509D225" w14:textId="45181071" w:rsidR="00FC45AA" w:rsidRPr="00ED7330" w:rsidRDefault="00FC45AA" w:rsidP="00FC45AA">
      <w:pPr>
        <w:pStyle w:val="Heading3"/>
      </w:pPr>
      <w:r w:rsidRPr="00ED7330">
        <w:t>Appendix A</w:t>
      </w:r>
    </w:p>
    <w:p w14:paraId="24CFBC05" w14:textId="77777777" w:rsidR="00FC45AA" w:rsidRDefault="00FC45AA" w:rsidP="00FC45AA">
      <w:pPr>
        <w:autoSpaceDE w:val="0"/>
        <w:autoSpaceDN w:val="0"/>
        <w:adjustRightInd w:val="0"/>
        <w:spacing w:before="60"/>
        <w:ind w:left="1080" w:hanging="360"/>
        <w:rPr>
          <w:rFonts w:cs="Gotham-Book"/>
          <w:i/>
        </w:rPr>
      </w:pPr>
    </w:p>
    <w:p w14:paraId="0DF3BBF5" w14:textId="77777777" w:rsidR="00A5200A" w:rsidRPr="0096349C" w:rsidRDefault="00A5200A" w:rsidP="00A5200A">
      <w:pPr>
        <w:pStyle w:val="Heading6"/>
        <w:shd w:val="clear" w:color="auto" w:fill="D6D7EB" w:themeFill="accent5" w:themeFillTint="66"/>
        <w:tabs>
          <w:tab w:val="clear" w:pos="12960"/>
          <w:tab w:val="right" w:pos="13500"/>
          <w:tab w:val="right" w:pos="13680"/>
        </w:tabs>
        <w:ind w:left="180"/>
        <w:rPr>
          <w:sz w:val="28"/>
        </w:rPr>
      </w:pPr>
      <w:r w:rsidRPr="0096349C">
        <w:rPr>
          <w:sz w:val="28"/>
        </w:rPr>
        <w:t>Geometry</w:t>
      </w:r>
      <w:r w:rsidRPr="0096349C">
        <w:rPr>
          <w:sz w:val="28"/>
        </w:rPr>
        <w:tab/>
        <w:t>1.G</w:t>
      </w:r>
    </w:p>
    <w:p w14:paraId="5A7E695E" w14:textId="77777777" w:rsidR="00A5200A" w:rsidRPr="0096349C" w:rsidRDefault="00A5200A" w:rsidP="00A5200A">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K</w:t>
      </w:r>
      <w:r w:rsidRPr="0096349C">
        <w:rPr>
          <w:rFonts w:asciiTheme="minorHAnsi" w:hAnsiTheme="minorHAnsi" w:cs="Gotham-Bold"/>
          <w:b/>
          <w:bCs/>
          <w:szCs w:val="28"/>
        </w:rPr>
        <w:t>.</w:t>
      </w:r>
      <w:r w:rsidRPr="0096349C">
        <w:rPr>
          <w:rFonts w:asciiTheme="minorHAnsi" w:hAnsiTheme="minorHAnsi" w:cs="Gotham-Bold"/>
          <w:b/>
          <w:bCs/>
          <w:szCs w:val="28"/>
        </w:rPr>
        <w:tab/>
        <w:t>Reason with shapes and their attributes.</w:t>
      </w:r>
    </w:p>
    <w:p w14:paraId="3E9D10F1" w14:textId="77777777" w:rsidR="00A5200A" w:rsidRPr="0096349C" w:rsidRDefault="00A5200A" w:rsidP="00A5200A">
      <w:pPr>
        <w:autoSpaceDE w:val="0"/>
        <w:autoSpaceDN w:val="0"/>
        <w:adjustRightInd w:val="0"/>
        <w:spacing w:before="60"/>
        <w:ind w:left="990" w:hanging="270"/>
        <w:rPr>
          <w:rFonts w:cs="Gotham-Book"/>
        </w:rPr>
      </w:pPr>
      <w:r w:rsidRPr="0096349C">
        <w:rPr>
          <w:rFonts w:cs="Gotham-Book"/>
        </w:rPr>
        <w:t>1.</w:t>
      </w:r>
      <w:r w:rsidRPr="0096349C">
        <w:rPr>
          <w:rFonts w:cs="Gotham-Book"/>
        </w:rPr>
        <w:tab/>
        <w:t xml:space="preserve">Distinguish between defining attributes (e.g., triangles are closed and three-sided) versus non-defining attributes (e.g., color, orientation, overall size); build and draw shapes to possess defining attributes. </w:t>
      </w:r>
    </w:p>
    <w:p w14:paraId="2A9FC691" w14:textId="77777777" w:rsidR="00A5200A" w:rsidRPr="0096349C" w:rsidRDefault="00A5200A" w:rsidP="00A5200A">
      <w:pPr>
        <w:autoSpaceDE w:val="0"/>
        <w:autoSpaceDN w:val="0"/>
        <w:adjustRightInd w:val="0"/>
        <w:spacing w:before="60"/>
        <w:ind w:left="990" w:hanging="270"/>
        <w:rPr>
          <w:rFonts w:cs="Gotham-Book"/>
        </w:rPr>
      </w:pPr>
      <w:r w:rsidRPr="0096349C">
        <w:rPr>
          <w:rFonts w:cs="Gotham-Book"/>
        </w:rPr>
        <w:t>2.</w:t>
      </w:r>
      <w:r w:rsidRPr="0096349C">
        <w:rPr>
          <w:rFonts w:cs="Gotham-Book"/>
        </w:rPr>
        <w:tab/>
        <w:t xml:space="preserve">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w:t>
      </w:r>
    </w:p>
    <w:p w14:paraId="7538487F" w14:textId="77777777" w:rsidR="00DA48C3" w:rsidRPr="0096349C" w:rsidRDefault="00DA48C3" w:rsidP="00DA48C3">
      <w:pPr>
        <w:pStyle w:val="Heading6"/>
        <w:shd w:val="clear" w:color="auto" w:fill="D6D7EB" w:themeFill="accent5" w:themeFillTint="66"/>
        <w:tabs>
          <w:tab w:val="clear" w:pos="12960"/>
          <w:tab w:val="right" w:pos="13500"/>
          <w:tab w:val="right" w:pos="13680"/>
        </w:tabs>
        <w:ind w:left="180"/>
        <w:rPr>
          <w:sz w:val="28"/>
        </w:rPr>
      </w:pPr>
      <w:r w:rsidRPr="0096349C">
        <w:rPr>
          <w:sz w:val="28"/>
        </w:rPr>
        <w:t>Measurement and Data</w:t>
      </w:r>
      <w:r w:rsidRPr="0096349C">
        <w:rPr>
          <w:sz w:val="28"/>
        </w:rPr>
        <w:tab/>
        <w:t>1.MD</w:t>
      </w:r>
    </w:p>
    <w:p w14:paraId="3BE46A30" w14:textId="77777777" w:rsidR="00A5200A" w:rsidRPr="0096349C" w:rsidRDefault="00A5200A" w:rsidP="00A5200A">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J</w:t>
      </w:r>
      <w:r w:rsidRPr="0096349C">
        <w:rPr>
          <w:rFonts w:asciiTheme="minorHAnsi" w:hAnsiTheme="minorHAnsi" w:cs="Gotham-Bold"/>
          <w:b/>
          <w:bCs/>
          <w:szCs w:val="28"/>
        </w:rPr>
        <w:t>.</w:t>
      </w:r>
      <w:r w:rsidRPr="0096349C">
        <w:rPr>
          <w:rFonts w:asciiTheme="minorHAnsi" w:hAnsiTheme="minorHAnsi" w:cs="Gotham-Bold"/>
          <w:b/>
          <w:bCs/>
          <w:szCs w:val="28"/>
        </w:rPr>
        <w:tab/>
        <w:t>Represent and interpret data.</w:t>
      </w:r>
    </w:p>
    <w:p w14:paraId="44CA9704" w14:textId="77777777" w:rsidR="00A5200A" w:rsidRPr="0096349C" w:rsidRDefault="00A5200A" w:rsidP="00A5200A">
      <w:pPr>
        <w:autoSpaceDE w:val="0"/>
        <w:autoSpaceDN w:val="0"/>
        <w:adjustRightInd w:val="0"/>
        <w:spacing w:before="60"/>
        <w:ind w:left="990" w:hanging="270"/>
        <w:rPr>
          <w:rFonts w:cs="Gotham-Book"/>
        </w:rPr>
      </w:pPr>
      <w:r w:rsidRPr="0096349C">
        <w:rPr>
          <w:rFonts w:cs="Gotham-Book"/>
        </w:rPr>
        <w:t>4.</w:t>
      </w:r>
      <w:r w:rsidRPr="0096349C">
        <w:rPr>
          <w:rFonts w:cs="Gotham-Book"/>
        </w:rPr>
        <w:tab/>
        <w:t>Organize, represent, and interpret data with up to three categories; ask and answer questions about the total number of data points, how many in each category, and how many more or less are in one category than in another.</w:t>
      </w:r>
    </w:p>
    <w:p w14:paraId="1016BCBB" w14:textId="77777777" w:rsidR="00DA48C3" w:rsidRPr="00DA48C3" w:rsidRDefault="00DA48C3" w:rsidP="00DA48C3">
      <w:pPr>
        <w:autoSpaceDE w:val="0"/>
        <w:autoSpaceDN w:val="0"/>
        <w:adjustRightInd w:val="0"/>
        <w:spacing w:before="60"/>
        <w:ind w:left="990" w:hanging="270"/>
        <w:rPr>
          <w:rFonts w:cs="Gotham-Book"/>
        </w:rPr>
      </w:pPr>
    </w:p>
    <w:sectPr w:rsidR="00DA48C3" w:rsidRPr="00DA48C3" w:rsidSect="00786343">
      <w:footerReference w:type="default" r:id="rId14"/>
      <w:footerReference w:type="first" r:id="rId15"/>
      <w:pgSz w:w="15840" w:h="12240" w:orient="landscape" w:code="1"/>
      <w:pgMar w:top="108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A9321" w14:textId="77777777" w:rsidR="00482D8F" w:rsidRDefault="00482D8F" w:rsidP="00796CF4">
      <w:r>
        <w:separator/>
      </w:r>
    </w:p>
    <w:p w14:paraId="1E0B360D" w14:textId="77777777" w:rsidR="00482D8F" w:rsidRDefault="00482D8F" w:rsidP="00796CF4"/>
  </w:endnote>
  <w:endnote w:type="continuationSeparator" w:id="0">
    <w:p w14:paraId="4725C2A0" w14:textId="77777777" w:rsidR="00482D8F" w:rsidRDefault="00482D8F" w:rsidP="00796CF4">
      <w:r>
        <w:continuationSeparator/>
      </w:r>
    </w:p>
    <w:p w14:paraId="0EA85277" w14:textId="77777777" w:rsidR="00482D8F" w:rsidRDefault="00482D8F" w:rsidP="00796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tham-Book">
    <w:altName w:val="MS Gothic"/>
    <w:panose1 w:val="00000000000000000000"/>
    <w:charset w:val="00"/>
    <w:family w:val="swiss"/>
    <w:notTrueType/>
    <w:pitch w:val="default"/>
    <w:sig w:usb0="00000001"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AA63" w14:textId="09196079" w:rsidR="00054D65" w:rsidRPr="00B25458" w:rsidRDefault="00054D65" w:rsidP="003D0E70">
    <w:pPr>
      <w:tabs>
        <w:tab w:val="right" w:pos="13680"/>
      </w:tabs>
      <w:rPr>
        <w:caps/>
      </w:rPr>
    </w:pPr>
    <w:r>
      <w:t>©</w:t>
    </w:r>
    <w:r w:rsidR="003B07C2">
      <w:t xml:space="preserve"> 2017</w:t>
    </w:r>
    <w:r>
      <w:t xml:space="preserve"> by </w:t>
    </w:r>
    <w:r>
      <w:rPr>
        <w:noProof/>
      </w:rPr>
      <mc:AlternateContent>
        <mc:Choice Requires="wpg">
          <w:drawing>
            <wp:inline distT="0" distB="0" distL="0" distR="0" wp14:anchorId="5E29E2D7" wp14:editId="07F02A43">
              <wp:extent cx="415925" cy="111760"/>
              <wp:effectExtent l="0" t="0" r="3175" b="2540"/>
              <wp:docPr id="1" name="Group 1"/>
              <wp:cNvGraphicFramePr/>
              <a:graphic xmlns:a="http://schemas.openxmlformats.org/drawingml/2006/main">
                <a:graphicData uri="http://schemas.microsoft.com/office/word/2010/wordprocessingGroup">
                  <wpg:wgp>
                    <wpg:cNvGrpSpPr/>
                    <wpg:grpSpPr>
                      <a:xfrm flipH="1">
                        <a:off x="0" y="0"/>
                        <a:ext cx="415290" cy="111125"/>
                        <a:chOff x="0" y="0"/>
                        <a:chExt cx="778936" cy="210312"/>
                      </a:xfrm>
                    </wpg:grpSpPr>
                    <wps:wsp>
                      <wps:cNvPr id="7" name="Oval 7"/>
                      <wps:cNvSpPr>
                        <a:spLocks noChangeAspect="1" noChangeArrowheads="1"/>
                      </wps:cNvSpPr>
                      <wps:spPr bwMode="auto">
                        <a:xfrm rot="5400000" flipH="1">
                          <a:off x="0" y="0"/>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8"/>
                      <wps:cNvSpPr>
                        <a:spLocks noChangeAspect="1" noChangeArrowheads="1"/>
                      </wps:cNvSpPr>
                      <wps:spPr bwMode="auto">
                        <a:xfrm rot="5400000" flipH="1">
                          <a:off x="273481" y="21032"/>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9"/>
                      <wps:cNvSpPr>
                        <a:spLocks noChangeAspect="1" noChangeArrowheads="1"/>
                      </wps:cNvSpPr>
                      <wps:spPr bwMode="auto">
                        <a:xfrm rot="5400000" flipH="1">
                          <a:off x="505195" y="42645"/>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0"/>
                      <wps:cNvSpPr>
                        <a:spLocks noChangeAspect="1" noChangeArrowheads="1"/>
                      </wps:cNvSpPr>
                      <wps:spPr bwMode="auto">
                        <a:xfrm rot="5400000" flipH="1">
                          <a:off x="694811" y="63677"/>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7A6192A1" id="Group_x0020_1" o:spid="_x0000_s1026" style="width:32.75pt;height:8.8pt;flip:x;mso-position-horizontal-relative:char;mso-position-vertical-relative:line" coordsize="778936,210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">
              <v:oval id="Oval_x0020_7" o:spid="_x0000_s1027" style="position:absolute;width:210312;height:210311;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qVwwAA&#10;ANoAAAAPAAAAZHJzL2Rvd25yZXYueG1sRI9Ba8JAFITvBf/D8oReim4itEp0FQkUe6lQFc/P7DMJ&#10;Zt9us2tM/31XEDwOM/MNs1j1phEdtb62rCAdJyCIC6trLhUc9p+jGQgfkDU2lknBH3lYLQcvC8y0&#10;vfEPdbtQighhn6GCKgSXSemLigz6sXXE0Tvb1mCIsi2lbvEW4aaRkyT5kAZrjgsVOsorKi67q1Gw&#10;vf6m77w5pfbbHesuz6fubXtS6nXYr+cgAvXhGX60v7SCKdyvxBs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H+qVwwAAANoAAAAPAAAAAAAAAAAAAAAAAJcCAABkcnMvZG93&#10;bnJldi54bWxQSwUGAAAAAAQABAD1AAAAhwMAAAAA&#10;" fillcolor="#007dc3 [3209]" stroked="f">
                <o:lock v:ext="edit" aspectratio="t"/>
              </v:oval>
              <v:oval id="Oval_x0020_8" o:spid="_x0000_s1028" style="position:absolute;left:273481;top:21032;width:168249;height:168249;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f0GwAAA&#10;ANoAAAAPAAAAZHJzL2Rvd25yZXYueG1sRE/LagIxFN0X/IdwhW6KZuqi1NEoovjoqvhAXF4m18lg&#10;cjNNUp3+fbModHk47+m8c1bcKcTGs4LXYQGCuPK64VrB6bgevIOICVmj9UwKfijCfNZ7mmKp/YP3&#10;dD+kWuQQjiUqMCm1pZSxMuQwDn1LnLmrDw5ThqGWOuAjhzsrR0XxJh02nBsMtrQ0VN0O307By4cf&#10;W2PPyGGLy8un2ay+jiOlnvvdYgIiUZf+xX/unVaQt+Yr+QbI2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Df0GwAAAANoAAAAPAAAAAAAAAAAAAAAAAJcCAABkcnMvZG93bnJl&#10;di54bWxQSwUGAAAAAAQABAD1AAAAhAMAAAAA&#10;" fillcolor="#00b1b0 [3207]" stroked="f">
                <o:lock v:ext="edit" aspectratio="t"/>
              </v:oval>
              <v:oval id="Oval_x0020_9" o:spid="_x0000_s1029" style="position:absolute;left:505195;top:42645;width:126187;height:126186;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YkxAAA&#10;ANoAAAAPAAAAZHJzL2Rvd25yZXYueG1sRI9Ba8JAFITvBf/D8gRvddNiSxtdRYSSHKzQpBdvj+wz&#10;G5p9G7JrEv+9Wyj0OMzMN8xmN9lWDNT7xrGCp2UCgrhyuuFawXf58fgGwgdkja1jUnAjD7vt7GGD&#10;qXYjf9FQhFpECPsUFZgQulRKXxmy6JeuI47exfUWQ5R9LXWPY4TbVj4nyau02HBcMNjRwVD1U1yt&#10;gvH2eR2609GczHmVZT4/l258UWoxn/ZrEIGm8B/+a+dawTv8Xok3QG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72JMQAAADaAAAADwAAAAAAAAAAAAAAAACXAgAAZHJzL2Rv&#10;d25yZXYueG1sUEsFBgAAAAAEAAQA9QAAAIgDAAAAAA==&#10;" fillcolor="#a0cf67 [3205]" stroked="f">
                <o:lock v:ext="edit" aspectratio="t"/>
              </v:oval>
              <v:oval id="Oval_x0020_10" o:spid="_x0000_s1030" style="position:absolute;left:694811;top:63677;width:84125;height:84125;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rfIxQAA&#10;ANsAAAAPAAAAZHJzL2Rvd25yZXYueG1sRI9BSwMxEIXvBf9DGKG3NqtikbVpKcJSaQ/SteB12Ex3&#10;o5vJmqTt+u+dg+BthvfmvW+W69H36kIxucAG7uYFKOImWMetgeN7NXsClTKyxT4wGfihBOvVzWSJ&#10;pQ1XPtClzq2SEE4lGuhyHkqtU9ORxzQPA7FopxA9Zlljq23Eq4T7Xt8XxUJ7dCwNHQ700lHzVZ+9&#10;gd3nqf54e9xS+t5X1XHz4OLe1cZMb8fNM6hMY/43/12/WsEXevlFBt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8Gt8jFAAAA2wAAAA8AAAAAAAAAAAAAAAAAlwIAAGRycy9k&#10;b3ducmV2LnhtbFBLBQYAAAAABAAEAPUAAACJAwAAAAA=&#10;" fillcolor="#9a9ccd [3208]" stroked="f">
                <o:lock v:ext="edit" aspectratio="t"/>
              </v:oval>
              <w10:anchorlock/>
            </v:group>
          </w:pict>
        </mc:Fallback>
      </mc:AlternateContent>
    </w:r>
    <w:r>
      <w:t xml:space="preserve"> DMTI Inc.</w:t>
    </w:r>
    <w:r w:rsidRPr="00D677DB">
      <w:rPr>
        <w:rFonts w:asciiTheme="minorHAnsi" w:eastAsiaTheme="minorEastAsia" w:hAnsi="Calibri"/>
        <w:caps/>
        <w:color w:val="FFFFFF"/>
        <w:kern w:val="24"/>
        <w:sz w:val="18"/>
        <w:szCs w:val="18"/>
      </w:rPr>
      <w:t xml:space="preserve"> </w:t>
    </w:r>
    <w:r w:rsidRPr="00D677DB">
      <w:t>| Resource Materials | www.dmtinstitute.com</w:t>
    </w:r>
    <w:r w:rsidRPr="00B25458">
      <w:tab/>
    </w:r>
    <w:r>
      <w:t>Grade 1:  Unit 4 Overview</w:t>
    </w:r>
    <w:r w:rsidRPr="00B25458">
      <w:t xml:space="preserve">  |  Page </w:t>
    </w:r>
    <w:r w:rsidRPr="00B25458">
      <w:rPr>
        <w:caps/>
      </w:rPr>
      <w:fldChar w:fldCharType="begin"/>
    </w:r>
    <w:r w:rsidRPr="00B25458">
      <w:instrText xml:space="preserve"> PAGE   \* MERGEFORMAT </w:instrText>
    </w:r>
    <w:r w:rsidRPr="00B25458">
      <w:rPr>
        <w:caps/>
      </w:rPr>
      <w:fldChar w:fldCharType="separate"/>
    </w:r>
    <w:r w:rsidR="00A125F9">
      <w:rPr>
        <w:noProof/>
      </w:rPr>
      <w:t>1</w:t>
    </w:r>
    <w:r w:rsidRPr="00B25458">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8FD2" w14:textId="77777777" w:rsidR="00054D65" w:rsidRPr="00433784" w:rsidRDefault="00054D65" w:rsidP="00786343">
    <w:pPr>
      <w:tabs>
        <w:tab w:val="right" w:pos="13680"/>
      </w:tabs>
      <w:rPr>
        <w:caps/>
      </w:rPr>
    </w:pPr>
    <w:r w:rsidRPr="00433784">
      <w:t>Copyright © 201</w:t>
    </w:r>
    <w:r>
      <w:t>4</w:t>
    </w:r>
    <w:r w:rsidRPr="00433784">
      <w:t xml:space="preserve"> by Initiative for Developing Mathematical Thinking</w:t>
    </w:r>
    <w:r w:rsidRPr="00433784">
      <w:tab/>
    </w:r>
    <w:r w:rsidRPr="00786343">
      <w:t>Grade 3:  Unit 2 Overview</w:t>
    </w:r>
    <w:r w:rsidRPr="00433784">
      <w:t xml:space="preserve">  |  Page </w:t>
    </w:r>
    <w:r w:rsidRPr="00433784">
      <w:rPr>
        <w:caps/>
      </w:rPr>
      <w:fldChar w:fldCharType="begin"/>
    </w:r>
    <w:r w:rsidRPr="00433784">
      <w:instrText xml:space="preserve"> PAGE   \* MERGEFORMAT </w:instrText>
    </w:r>
    <w:r w:rsidRPr="00433784">
      <w:rPr>
        <w:caps/>
      </w:rPr>
      <w:fldChar w:fldCharType="separate"/>
    </w:r>
    <w:r>
      <w:rPr>
        <w:noProof/>
      </w:rPr>
      <w:t>1</w:t>
    </w:r>
    <w:r w:rsidRPr="00433784">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E3968" w14:textId="77777777" w:rsidR="00482D8F" w:rsidRDefault="00482D8F" w:rsidP="00796CF4">
      <w:r>
        <w:separator/>
      </w:r>
    </w:p>
    <w:p w14:paraId="651CFB08" w14:textId="77777777" w:rsidR="00482D8F" w:rsidRDefault="00482D8F" w:rsidP="00796CF4"/>
  </w:footnote>
  <w:footnote w:type="continuationSeparator" w:id="0">
    <w:p w14:paraId="18B91F66" w14:textId="77777777" w:rsidR="00482D8F" w:rsidRDefault="00482D8F" w:rsidP="00796CF4">
      <w:r>
        <w:continuationSeparator/>
      </w:r>
    </w:p>
    <w:p w14:paraId="10F64A2C" w14:textId="77777777" w:rsidR="00482D8F" w:rsidRDefault="00482D8F" w:rsidP="00796C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D21"/>
    <w:multiLevelType w:val="hybridMultilevel"/>
    <w:tmpl w:val="0854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1945"/>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12952"/>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510E6"/>
    <w:multiLevelType w:val="hybridMultilevel"/>
    <w:tmpl w:val="B4D4DDFC"/>
    <w:lvl w:ilvl="0" w:tplc="BDA62B6A">
      <w:start w:val="1"/>
      <w:numFmt w:val="decimal"/>
      <w:pStyle w:val="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5145F"/>
    <w:multiLevelType w:val="hybridMultilevel"/>
    <w:tmpl w:val="1C86A5E6"/>
    <w:lvl w:ilvl="0" w:tplc="0D6EA5FE">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BC4677"/>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40739"/>
    <w:multiLevelType w:val="hybridMultilevel"/>
    <w:tmpl w:val="7AB8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73E1A"/>
    <w:multiLevelType w:val="hybridMultilevel"/>
    <w:tmpl w:val="366E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5"/>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B0"/>
    <w:rsid w:val="00042084"/>
    <w:rsid w:val="00054D65"/>
    <w:rsid w:val="0006396B"/>
    <w:rsid w:val="00070C19"/>
    <w:rsid w:val="00084C73"/>
    <w:rsid w:val="000876B7"/>
    <w:rsid w:val="000968D3"/>
    <w:rsid w:val="000C7B17"/>
    <w:rsid w:val="00183AE4"/>
    <w:rsid w:val="001D1C58"/>
    <w:rsid w:val="001D3152"/>
    <w:rsid w:val="002078AF"/>
    <w:rsid w:val="002163B7"/>
    <w:rsid w:val="0021754C"/>
    <w:rsid w:val="002370C6"/>
    <w:rsid w:val="00272D04"/>
    <w:rsid w:val="003238FF"/>
    <w:rsid w:val="0034493C"/>
    <w:rsid w:val="00353336"/>
    <w:rsid w:val="003B07C2"/>
    <w:rsid w:val="003B6759"/>
    <w:rsid w:val="003D0E70"/>
    <w:rsid w:val="003F24D1"/>
    <w:rsid w:val="0041194E"/>
    <w:rsid w:val="004221E6"/>
    <w:rsid w:val="00433784"/>
    <w:rsid w:val="00434611"/>
    <w:rsid w:val="00461A59"/>
    <w:rsid w:val="00482D8F"/>
    <w:rsid w:val="00486B4E"/>
    <w:rsid w:val="00487F5D"/>
    <w:rsid w:val="004B6FEE"/>
    <w:rsid w:val="00534E69"/>
    <w:rsid w:val="005A3AC0"/>
    <w:rsid w:val="005B7B03"/>
    <w:rsid w:val="00613559"/>
    <w:rsid w:val="00616A83"/>
    <w:rsid w:val="00645B16"/>
    <w:rsid w:val="00677FC6"/>
    <w:rsid w:val="006944F2"/>
    <w:rsid w:val="006F0C4B"/>
    <w:rsid w:val="006F33CB"/>
    <w:rsid w:val="00710FDC"/>
    <w:rsid w:val="00713950"/>
    <w:rsid w:val="00730EE1"/>
    <w:rsid w:val="00781605"/>
    <w:rsid w:val="00786343"/>
    <w:rsid w:val="00796CF4"/>
    <w:rsid w:val="0080732C"/>
    <w:rsid w:val="008243F0"/>
    <w:rsid w:val="008355A9"/>
    <w:rsid w:val="0084097B"/>
    <w:rsid w:val="008736E3"/>
    <w:rsid w:val="00887BEC"/>
    <w:rsid w:val="008B353A"/>
    <w:rsid w:val="008D08B0"/>
    <w:rsid w:val="008F4F16"/>
    <w:rsid w:val="008F666F"/>
    <w:rsid w:val="00906F54"/>
    <w:rsid w:val="00942CB7"/>
    <w:rsid w:val="00962056"/>
    <w:rsid w:val="009822CB"/>
    <w:rsid w:val="009D382D"/>
    <w:rsid w:val="009D5E51"/>
    <w:rsid w:val="009F04F3"/>
    <w:rsid w:val="00A125F9"/>
    <w:rsid w:val="00A24F66"/>
    <w:rsid w:val="00A5200A"/>
    <w:rsid w:val="00A741D9"/>
    <w:rsid w:val="00A847CF"/>
    <w:rsid w:val="00A84BA3"/>
    <w:rsid w:val="00AD1C17"/>
    <w:rsid w:val="00AE659B"/>
    <w:rsid w:val="00B16410"/>
    <w:rsid w:val="00B179E9"/>
    <w:rsid w:val="00B25458"/>
    <w:rsid w:val="00B4286D"/>
    <w:rsid w:val="00B547C6"/>
    <w:rsid w:val="00B87459"/>
    <w:rsid w:val="00BA37F8"/>
    <w:rsid w:val="00BB30F6"/>
    <w:rsid w:val="00BC1954"/>
    <w:rsid w:val="00BD673E"/>
    <w:rsid w:val="00C03A6B"/>
    <w:rsid w:val="00C36FEB"/>
    <w:rsid w:val="00C76F3B"/>
    <w:rsid w:val="00CC6D2F"/>
    <w:rsid w:val="00D645BC"/>
    <w:rsid w:val="00DA057B"/>
    <w:rsid w:val="00DA48C3"/>
    <w:rsid w:val="00DC67A9"/>
    <w:rsid w:val="00DE0A22"/>
    <w:rsid w:val="00E031CA"/>
    <w:rsid w:val="00E21CEF"/>
    <w:rsid w:val="00E34B23"/>
    <w:rsid w:val="00E778E3"/>
    <w:rsid w:val="00ED5E2C"/>
    <w:rsid w:val="00EF4321"/>
    <w:rsid w:val="00F10047"/>
    <w:rsid w:val="00F71B71"/>
    <w:rsid w:val="00F74339"/>
    <w:rsid w:val="00FB1737"/>
    <w:rsid w:val="00FC45AA"/>
    <w:rsid w:val="00FE5D51"/>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37D947"/>
  <w15:chartTrackingRefBased/>
  <w15:docId w15:val="{6514170D-6059-4006-AEA6-FBA52577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37F8"/>
    <w:rPr>
      <w:rFonts w:ascii="Tw Cen MT" w:eastAsia="Times New Roman" w:hAnsi="Tw Cen MT" w:cstheme="minorBidi"/>
      <w:color w:val="000000" w:themeColor="text1"/>
      <w:sz w:val="22"/>
      <w:szCs w:val="24"/>
    </w:rPr>
  </w:style>
  <w:style w:type="paragraph" w:styleId="Heading1">
    <w:name w:val="heading 1"/>
    <w:basedOn w:val="Normal"/>
    <w:next w:val="Normal"/>
    <w:qFormat/>
    <w:rsid w:val="003D0E70"/>
    <w:pPr>
      <w:tabs>
        <w:tab w:val="left" w:pos="1800"/>
        <w:tab w:val="right" w:pos="13140"/>
      </w:tabs>
      <w:ind w:right="-180"/>
      <w:outlineLvl w:val="0"/>
    </w:pPr>
    <w:rPr>
      <w:rFonts w:asciiTheme="majorHAnsi" w:hAnsiTheme="majorHAnsi"/>
      <w:b/>
      <w:caps/>
      <w:noProof/>
      <w:color w:val="06357A" w:themeColor="accent1"/>
      <w:sz w:val="44"/>
    </w:rPr>
  </w:style>
  <w:style w:type="paragraph" w:styleId="Heading2">
    <w:name w:val="heading 2"/>
    <w:basedOn w:val="Normal"/>
    <w:next w:val="Normal"/>
    <w:qFormat/>
    <w:rsid w:val="00796CF4"/>
    <w:pPr>
      <w:tabs>
        <w:tab w:val="right" w:pos="12960"/>
      </w:tabs>
      <w:ind w:left="180"/>
      <w:outlineLvl w:val="1"/>
    </w:pPr>
    <w:rPr>
      <w:b/>
      <w:caps/>
      <w:color w:val="06357A" w:themeColor="accent1"/>
      <w:sz w:val="36"/>
      <w:szCs w:val="28"/>
    </w:rPr>
  </w:style>
  <w:style w:type="paragraph" w:styleId="Heading3">
    <w:name w:val="heading 3"/>
    <w:basedOn w:val="Normal"/>
    <w:next w:val="Normal"/>
    <w:link w:val="Heading3Char"/>
    <w:qFormat/>
    <w:rsid w:val="00BA37F8"/>
    <w:pPr>
      <w:tabs>
        <w:tab w:val="right" w:pos="12960"/>
      </w:tabs>
      <w:outlineLvl w:val="2"/>
    </w:pPr>
    <w:rPr>
      <w:b/>
      <w:color w:val="06357A" w:themeColor="accent1"/>
      <w:sz w:val="32"/>
      <w:szCs w:val="28"/>
    </w:rPr>
  </w:style>
  <w:style w:type="paragraph" w:styleId="Heading4">
    <w:name w:val="heading 4"/>
    <w:basedOn w:val="Normal"/>
    <w:next w:val="Normal"/>
    <w:link w:val="Heading4Char"/>
    <w:qFormat/>
    <w:rsid w:val="00796CF4"/>
    <w:pPr>
      <w:outlineLvl w:val="3"/>
    </w:pPr>
    <w:rPr>
      <w:b/>
      <w:sz w:val="26"/>
      <w:szCs w:val="26"/>
    </w:rPr>
  </w:style>
  <w:style w:type="paragraph" w:styleId="Heading5">
    <w:name w:val="heading 5"/>
    <w:basedOn w:val="Normal"/>
    <w:next w:val="Normal"/>
    <w:qFormat/>
    <w:rsid w:val="00796CF4"/>
    <w:pPr>
      <w:outlineLvl w:val="4"/>
    </w:pPr>
    <w:rPr>
      <w:b/>
    </w:rPr>
  </w:style>
  <w:style w:type="paragraph" w:styleId="Heading6">
    <w:name w:val="heading 6"/>
    <w:basedOn w:val="Heading3"/>
    <w:next w:val="Normal"/>
    <w:qFormat/>
    <w:rsid w:val="003D0E70"/>
    <w:pPr>
      <w:spacing w:before="240" w:after="60"/>
      <w:ind w:left="360"/>
      <w:outlineLvl w:val="5"/>
    </w:pPr>
  </w:style>
  <w:style w:type="paragraph" w:styleId="Heading7">
    <w:name w:val="heading 7"/>
    <w:basedOn w:val="Heading4"/>
    <w:next w:val="Normal"/>
    <w:autoRedefine/>
    <w:qFormat/>
    <w:rsid w:val="00B4286D"/>
    <w:pPr>
      <w:spacing w:before="240" w:after="240"/>
      <w:ind w:left="576"/>
      <w:outlineLvl w:val="6"/>
    </w:pPr>
    <w:rPr>
      <w:color w:val="007DC3" w:themeColor="accent6"/>
      <w:sz w:val="28"/>
    </w:rPr>
  </w:style>
  <w:style w:type="paragraph" w:styleId="Heading8">
    <w:name w:val="heading 8"/>
    <w:basedOn w:val="Normal"/>
    <w:next w:val="Normal"/>
    <w:qFormat/>
    <w:rsid w:val="00710FDC"/>
    <w:pPr>
      <w:spacing w:after="120"/>
      <w:ind w:left="3240"/>
      <w:outlineLvl w:val="7"/>
    </w:pPr>
    <w:rPr>
      <w:b/>
      <w:sz w:val="26"/>
      <w:szCs w:val="26"/>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AllCaps">
    <w:name w:val="All Caps"/>
    <w:basedOn w:val="Normal"/>
    <w:link w:val="AllCapsChar"/>
    <w:rsid w:val="002370C6"/>
    <w:pPr>
      <w:framePr w:hSpace="187" w:wrap="around" w:vAnchor="text" w:hAnchor="margin" w:xAlign="center" w:y="1"/>
      <w:tabs>
        <w:tab w:val="left" w:pos="1325"/>
        <w:tab w:val="left" w:pos="2995"/>
        <w:tab w:val="left" w:pos="5040"/>
        <w:tab w:val="left" w:pos="6955"/>
      </w:tabs>
      <w:spacing w:before="40"/>
    </w:pPr>
    <w:rPr>
      <w:caps/>
      <w:szCs w:val="12"/>
    </w:rPr>
  </w:style>
  <w:style w:type="paragraph" w:customStyle="1" w:styleId="CheckBox">
    <w:name w:val="Check Box"/>
    <w:basedOn w:val="AllCaps"/>
    <w:link w:val="CheckBoxChar"/>
    <w:rsid w:val="009822CB"/>
    <w:pPr>
      <w:framePr w:wrap="around"/>
    </w:pPr>
    <w:rPr>
      <w:color w:val="008080"/>
    </w:rPr>
  </w:style>
  <w:style w:type="character" w:customStyle="1" w:styleId="AllCapsChar">
    <w:name w:val="All Caps Char"/>
    <w:basedOn w:val="DefaultParagraphFont"/>
    <w:link w:val="AllCaps"/>
    <w:rsid w:val="002370C6"/>
    <w:rPr>
      <w:rFonts w:ascii="Tahoma" w:hAnsi="Tahoma"/>
      <w:caps/>
      <w:sz w:val="16"/>
      <w:szCs w:val="12"/>
      <w:lang w:val="en-US" w:eastAsia="en-US" w:bidi="ar-SA"/>
    </w:rPr>
  </w:style>
  <w:style w:type="character" w:customStyle="1" w:styleId="CheckBoxChar">
    <w:name w:val="Check Box Char"/>
    <w:basedOn w:val="AllCapsChar"/>
    <w:link w:val="CheckBox"/>
    <w:rsid w:val="009822CB"/>
    <w:rPr>
      <w:rFonts w:ascii="Tahoma" w:hAnsi="Tahoma"/>
      <w:caps/>
      <w:color w:val="008080"/>
      <w:sz w:val="16"/>
      <w:szCs w:val="12"/>
      <w:lang w:val="en-US" w:eastAsia="en-US" w:bidi="ar-SA"/>
    </w:rPr>
  </w:style>
  <w:style w:type="paragraph" w:styleId="ListParagraph">
    <w:name w:val="List Paragraph"/>
    <w:basedOn w:val="Normal"/>
    <w:link w:val="ListParagraphChar"/>
    <w:uiPriority w:val="34"/>
    <w:qFormat/>
    <w:rsid w:val="00C76F3B"/>
    <w:pPr>
      <w:spacing w:after="200" w:line="276" w:lineRule="auto"/>
      <w:ind w:left="720"/>
      <w:contextualSpacing/>
    </w:pPr>
    <w:rPr>
      <w:rFonts w:asciiTheme="minorHAnsi" w:eastAsiaTheme="minorHAnsi" w:hAnsiTheme="minorHAnsi"/>
      <w:szCs w:val="22"/>
    </w:rPr>
  </w:style>
  <w:style w:type="table" w:styleId="TableGrid">
    <w:name w:val="Table Grid"/>
    <w:basedOn w:val="TableNormal"/>
    <w:uiPriority w:val="59"/>
    <w:rsid w:val="00C76F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79E9"/>
    <w:pPr>
      <w:tabs>
        <w:tab w:val="center" w:pos="4680"/>
        <w:tab w:val="right" w:pos="9360"/>
      </w:tabs>
    </w:pPr>
  </w:style>
  <w:style w:type="character" w:customStyle="1" w:styleId="HeaderChar">
    <w:name w:val="Header Char"/>
    <w:basedOn w:val="DefaultParagraphFont"/>
    <w:link w:val="Header"/>
    <w:rsid w:val="00B179E9"/>
    <w:rPr>
      <w:rFonts w:ascii="Tahoma" w:eastAsia="Times New Roman" w:hAnsi="Tahoma"/>
      <w:sz w:val="16"/>
    </w:rPr>
  </w:style>
  <w:style w:type="paragraph" w:styleId="Footer">
    <w:name w:val="footer"/>
    <w:basedOn w:val="Normal"/>
    <w:link w:val="FooterChar"/>
    <w:uiPriority w:val="99"/>
    <w:rsid w:val="00B179E9"/>
    <w:pPr>
      <w:tabs>
        <w:tab w:val="center" w:pos="4680"/>
        <w:tab w:val="right" w:pos="9360"/>
      </w:tabs>
    </w:pPr>
  </w:style>
  <w:style w:type="character" w:customStyle="1" w:styleId="FooterChar">
    <w:name w:val="Footer Char"/>
    <w:basedOn w:val="DefaultParagraphFont"/>
    <w:link w:val="Footer"/>
    <w:uiPriority w:val="99"/>
    <w:rsid w:val="00B179E9"/>
    <w:rPr>
      <w:rFonts w:ascii="Tahoma" w:eastAsia="Times New Roman" w:hAnsi="Tahoma"/>
      <w:sz w:val="16"/>
    </w:rPr>
  </w:style>
  <w:style w:type="paragraph" w:styleId="NoSpacing">
    <w:name w:val="No Spacing"/>
    <w:link w:val="NoSpacingChar"/>
    <w:uiPriority w:val="1"/>
    <w:qFormat/>
    <w:rsid w:val="00B179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179E9"/>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BA37F8"/>
    <w:rPr>
      <w:rFonts w:ascii="Tw Cen MT" w:eastAsia="Times New Roman" w:hAnsi="Tw Cen MT" w:cstheme="minorBidi"/>
      <w:b/>
      <w:color w:val="06357A" w:themeColor="accent1"/>
      <w:sz w:val="32"/>
      <w:szCs w:val="28"/>
    </w:rPr>
  </w:style>
  <w:style w:type="character" w:customStyle="1" w:styleId="Heading4Char">
    <w:name w:val="Heading 4 Char"/>
    <w:basedOn w:val="DefaultParagraphFont"/>
    <w:link w:val="Heading4"/>
    <w:rsid w:val="00796CF4"/>
    <w:rPr>
      <w:rFonts w:ascii="Tw Cen MT" w:eastAsia="Times New Roman" w:hAnsi="Tw Cen MT" w:cstheme="minorBidi"/>
      <w:b/>
      <w:sz w:val="26"/>
      <w:szCs w:val="26"/>
    </w:rPr>
  </w:style>
  <w:style w:type="paragraph" w:customStyle="1" w:styleId="Numbering">
    <w:name w:val="Numbering"/>
    <w:basedOn w:val="ListParagraph"/>
    <w:link w:val="NumberingChar"/>
    <w:qFormat/>
    <w:rsid w:val="00796CF4"/>
    <w:pPr>
      <w:numPr>
        <w:numId w:val="6"/>
      </w:numPr>
      <w:spacing w:after="0" w:line="240" w:lineRule="auto"/>
      <w:ind w:left="283" w:hanging="270"/>
      <w:contextualSpacing w:val="0"/>
    </w:pPr>
    <w:rPr>
      <w:sz w:val="24"/>
    </w:rPr>
  </w:style>
  <w:style w:type="paragraph" w:customStyle="1" w:styleId="Bullet">
    <w:name w:val="Bullet"/>
    <w:basedOn w:val="ListParagraph"/>
    <w:link w:val="BulletChar"/>
    <w:qFormat/>
    <w:rsid w:val="00FE5D51"/>
    <w:pPr>
      <w:numPr>
        <w:numId w:val="7"/>
      </w:numPr>
      <w:spacing w:after="60"/>
      <w:ind w:left="990" w:hanging="270"/>
    </w:pPr>
    <w:rPr>
      <w:sz w:val="24"/>
      <w:szCs w:val="24"/>
    </w:rPr>
  </w:style>
  <w:style w:type="character" w:customStyle="1" w:styleId="ListParagraphChar">
    <w:name w:val="List Paragraph Char"/>
    <w:basedOn w:val="DefaultParagraphFont"/>
    <w:link w:val="ListParagraph"/>
    <w:uiPriority w:val="34"/>
    <w:rsid w:val="00796CF4"/>
    <w:rPr>
      <w:rFonts w:asciiTheme="minorHAnsi" w:eastAsiaTheme="minorHAnsi" w:hAnsiTheme="minorHAnsi" w:cstheme="minorBidi"/>
      <w:color w:val="000000" w:themeColor="text1"/>
      <w:sz w:val="22"/>
      <w:szCs w:val="22"/>
    </w:rPr>
  </w:style>
  <w:style w:type="character" w:customStyle="1" w:styleId="NumberingChar">
    <w:name w:val="Numbering Char"/>
    <w:basedOn w:val="ListParagraphChar"/>
    <w:link w:val="Numbering"/>
    <w:rsid w:val="00796CF4"/>
    <w:rPr>
      <w:rFonts w:asciiTheme="minorHAnsi" w:eastAsiaTheme="minorHAnsi" w:hAnsiTheme="minorHAnsi" w:cstheme="minorBidi"/>
      <w:color w:val="000000" w:themeColor="text1"/>
      <w:sz w:val="24"/>
      <w:szCs w:val="22"/>
    </w:rPr>
  </w:style>
  <w:style w:type="character" w:customStyle="1" w:styleId="BulletChar">
    <w:name w:val="Bullet Char"/>
    <w:basedOn w:val="ListParagraphChar"/>
    <w:link w:val="Bullet"/>
    <w:rsid w:val="00FE5D51"/>
    <w:rPr>
      <w:rFonts w:asciiTheme="minorHAnsi" w:eastAsiaTheme="minorHAnsi" w:hAnsiTheme="minorHAnsi" w:cstheme="minorBidi"/>
      <w:color w:val="000000" w:themeColor="text1"/>
      <w:sz w:val="24"/>
      <w:szCs w:val="24"/>
    </w:rPr>
  </w:style>
  <w:style w:type="paragraph" w:styleId="Title">
    <w:name w:val="Title"/>
    <w:basedOn w:val="Normal"/>
    <w:next w:val="Normal"/>
    <w:link w:val="TitleChar"/>
    <w:uiPriority w:val="10"/>
    <w:qFormat/>
    <w:rsid w:val="000968D3"/>
    <w:pPr>
      <w:pBdr>
        <w:bottom w:val="single" w:sz="8" w:space="4" w:color="06357A"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68D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weatherspoo\AppData\Roaming\Microsoft\Templates\Fax%20cover%20sheet.dot" TargetMode="External"/></Relationships>
</file>

<file path=word/theme/theme1.xml><?xml version="1.0" encoding="utf-8"?>
<a:theme xmlns:a="http://schemas.openxmlformats.org/drawingml/2006/main" name="Office Theme">
  <a:themeElements>
    <a:clrScheme name="DMT">
      <a:dk1>
        <a:sysClr val="windowText" lastClr="000000"/>
      </a:dk1>
      <a:lt1>
        <a:sysClr val="window" lastClr="FFFFFF"/>
      </a:lt1>
      <a:dk2>
        <a:srgbClr val="44546A"/>
      </a:dk2>
      <a:lt2>
        <a:srgbClr val="E7E6E6"/>
      </a:lt2>
      <a:accent1>
        <a:srgbClr val="06357A"/>
      </a:accent1>
      <a:accent2>
        <a:srgbClr val="A0CF67"/>
      </a:accent2>
      <a:accent3>
        <a:srgbClr val="A4D7F4"/>
      </a:accent3>
      <a:accent4>
        <a:srgbClr val="00B1B0"/>
      </a:accent4>
      <a:accent5>
        <a:srgbClr val="9A9CCD"/>
      </a:accent5>
      <a:accent6>
        <a:srgbClr val="007DC3"/>
      </a:accent6>
      <a:hlink>
        <a:srgbClr val="0563C1"/>
      </a:hlink>
      <a:folHlink>
        <a:srgbClr val="954F72"/>
      </a:folHlink>
    </a:clrScheme>
    <a:fontScheme name="DMT">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 cover sheet</Template>
  <TotalTime>0</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Brendefur, PhD</dc:creator>
  <cp:keywords/>
  <dc:description/>
  <cp:lastModifiedBy>Jody  Bret Young</cp:lastModifiedBy>
  <cp:revision>2</cp:revision>
  <cp:lastPrinted>2014-03-12T14:27:00Z</cp:lastPrinted>
  <dcterms:created xsi:type="dcterms:W3CDTF">2017-10-28T14:12:00Z</dcterms:created>
  <dcterms:modified xsi:type="dcterms:W3CDTF">2017-10-28T14:12:00Z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TC010129521033</vt:lpwstr>
  </property>
</Properties>
</file>