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BB627E7" w14:textId="77777777" w:rsidR="003D0E70" w:rsidRPr="003D0E70" w:rsidRDefault="003D0E70" w:rsidP="00786343">
      <w:pPr>
        <w:pStyle w:val="Heading1"/>
      </w:pPr>
      <w:r w:rsidRPr="003D0E70">
        <mc:AlternateContent>
          <mc:Choice Requires="wpg">
            <w:drawing>
              <wp:inline distT="0" distB="0" distL="0" distR="0" wp14:anchorId="3930A3E6" wp14:editId="1A0C8FBD">
                <wp:extent cx="848597" cy="228600"/>
                <wp:effectExtent l="0" t="0" r="8890" b="0"/>
                <wp:docPr id="58" name="Group 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H="1">
                          <a:off x="0" y="0"/>
                          <a:ext cx="848597" cy="228600"/>
                          <a:chOff x="81604" y="18695"/>
                          <a:chExt cx="778936" cy="210312"/>
                        </a:xfrm>
                      </wpg:grpSpPr>
                      <wps:wsp>
                        <wps:cNvPr id="59" name="Oval 27"/>
                        <wps:cNvSpPr>
                          <a:spLocks noChangeAspect="1" noChangeArrowheads="1"/>
                        </wps:cNvSpPr>
                        <wps:spPr bwMode="auto">
                          <a:xfrm rot="5400000" flipH="1">
                            <a:off x="81604" y="18695"/>
                            <a:ext cx="210312" cy="210311"/>
                          </a:xfrm>
                          <a:prstGeom prst="ellipse">
                            <a:avLst/>
                          </a:pr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Oval 28"/>
                        <wps:cNvSpPr>
                          <a:spLocks noChangeAspect="1" noChangeArrowheads="1"/>
                        </wps:cNvSpPr>
                        <wps:spPr bwMode="auto">
                          <a:xfrm rot="5400000" flipH="1">
                            <a:off x="355085" y="39727"/>
                            <a:ext cx="168249" cy="168249"/>
                          </a:xfrm>
                          <a:prstGeom prst="ellipse">
                            <a:avLst/>
                          </a:pr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Oval 29"/>
                        <wps:cNvSpPr>
                          <a:spLocks noChangeAspect="1" noChangeArrowheads="1"/>
                        </wps:cNvSpPr>
                        <wps:spPr bwMode="auto">
                          <a:xfrm rot="5400000" flipH="1">
                            <a:off x="586799" y="61340"/>
                            <a:ext cx="126187" cy="126186"/>
                          </a:xfrm>
                          <a:prstGeom prst="ellipse">
                            <a:avLst/>
                          </a:pr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Oval 28"/>
                        <wps:cNvSpPr>
                          <a:spLocks noChangeAspect="1" noChangeArrowheads="1"/>
                        </wps:cNvSpPr>
                        <wps:spPr bwMode="auto">
                          <a:xfrm rot="5400000" flipH="1">
                            <a:off x="776415" y="82372"/>
                            <a:ext cx="84125" cy="84125"/>
                          </a:xfrm>
                          <a:prstGeom prst="ellipse">
                            <a:avLst/>
                          </a:pr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w14:anchorId="103812B0" id="Group 58" o:spid="_x0000_s1026" style="width:66.8pt;height:18pt;flip:x;mso-position-horizontal-relative:char;mso-position-vertical-relative:line" coordorigin="816,186" coordsize="7789,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">
                <o:lock v:ext="edit" aspectratio="t"/>
                <v:oval id="Oval 27" o:spid="_x0000_s1027" style="position:absolute;left:816;top:186;width:2104;height:2103;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cxBcQA&#10;AADbAAAADwAAAGRycy9kb3ducmV2LnhtbESPQWvCQBSE7wX/w/KEXkQ3Eaxt6ioSkPZSQS2en9ln&#10;Esy+XbNrTP99tyD0OMzMN8xi1ZtGdNT62rKCdJKAIC6srrlU8H3YjF9B+ICssbFMCn7Iw2o5eFpg&#10;pu2dd9TtQykihH2GCqoQXCalLyoy6CfWEUfvbFuDIcq2lLrFe4SbRk6T5EUarDkuVOgor6i47G9G&#10;wfZ2TWf8cUrtlzvWXZ7P3Wh7Uup52K/fQQTqw3/40f7UCmZv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nMQXEAAAA2wAAAA8AAAAAAAAAAAAAAAAAmAIAAGRycy9k&#10;b3ducmV2LnhtbFBLBQYAAAAABAAEAPUAAACJAwAAAAA=&#10;" fillcolor="#007dc3 [3209]" stroked="f">
                  <o:lock v:ext="edit" aspectratio="t"/>
                </v:oval>
                <v:oval id="Oval 28" o:spid="_x0000_s1028" style="position:absolute;left:3551;top:396;width:1682;height:1683;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I9MEA&#10;AADbAAAADwAAAGRycy9kb3ducmV2LnhtbERPTWsCMRC9C/0PYQpepGbrQexqlGKprSfpWsTjsBk3&#10;S5PJNkl1++/NQfD4eN+LVe+sOFOIrWcFz+MCBHHtdcuNgu/9+9MMREzIGq1nUvBPEVbLh8ECS+0v&#10;/EXnKjUih3AsUYFJqSuljLUhh3HsO+LMnXxwmDIMjdQBLzncWTkpiql02HJuMNjR2lD9U/05BaOt&#10;f7HGHpDDB66PO7N5+91PlBo+9q9zEIn6dBff3J9awTSvz1/yD5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VCPTBAAAA2wAAAA8AAAAAAAAAAAAAAAAAmAIAAGRycy9kb3du&#10;cmV2LnhtbFBLBQYAAAAABAAEAPUAAACGAwAAAAA=&#10;" fillcolor="#00b1b0 [3207]" stroked="f">
                  <o:lock v:ext="edit" aspectratio="t"/>
                </v:oval>
                <v:oval id="Oval 29" o:spid="_x0000_s1029" style="position:absolute;left:5868;top:613;width:1262;height:1261;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KO8QA&#10;AADbAAAADwAAAGRycy9kb3ducmV2LnhtbESPwWrDMBBE74H+g9hCb4mc0ITgRgmlEOxDE6jdi2+L&#10;tbVMrZWxFNv5+6pQ6HGYmTfM4TTbTow0+NaxgvUqAUFcO91yo+CzPC/3IHxA1tg5JgV38nA6PiwO&#10;mGo38QeNRWhEhLBPUYEJoU+l9LUhi37leuLofbnBYohyaKQecIpw28lNkuykxZbjgsGe3gzV38XN&#10;Kpjul9vYX9/N1VTPWebzqnTTVqmnx/n1BUSgOfyH/9q5VrBbw++X+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gyjvEAAAA2wAAAA8AAAAAAAAAAAAAAAAAmAIAAGRycy9k&#10;b3ducmV2LnhtbFBLBQYAAAAABAAEAPUAAACJAwAAAAA=&#10;" fillcolor="#a0cf67 [3205]" stroked="f">
                  <o:lock v:ext="edit" aspectratio="t"/>
                </v:oval>
                <v:oval id="Oval 28" o:spid="_x0000_s1030" style="position:absolute;left:7764;top:823;width:841;height:841;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7/WcQA&#10;AADbAAAADwAAAGRycy9kb3ducmV2LnhtbESPQWsCMRSE7wX/Q3iF3mq2FqWsRhFhsdRD6XbB62Pz&#10;3I1uXtYk1e2/N4WCx2FmvmEWq8F24kI+GMcKXsYZCOLaacONguq7eH4DESKyxs4xKfilAKvl6GGB&#10;uXZX/qJLGRuRIBxyVNDG2OdShroli2HseuLkHZy3GJP0jdQerwluOznJspm0aDgttNjTpqX6VP5Y&#10;BR/HQ7n/nG4pnHdFUa1fjd+ZUqmnx2E9BxFpiPfwf/tdK5hN4O9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e/1nEAAAA2wAAAA8AAAAAAAAAAAAAAAAAmAIAAGRycy9k&#10;b3ducmV2LnhtbFBLBQYAAAAABAAEAPUAAACJAwAAAAA=&#10;" fillcolor="#9a9ccd [3208]" stroked="f">
                  <o:lock v:ext="edit" aspectratio="t"/>
                </v:oval>
                <w10:anchorlock/>
              </v:group>
            </w:pict>
          </mc:Fallback>
        </mc:AlternateContent>
      </w:r>
      <w:r w:rsidR="00433478">
        <w:tab/>
        <w:t>Grade 1:  Unit 1</w:t>
      </w:r>
      <w:r w:rsidRPr="003D0E70">
        <w:t xml:space="preserve"> Overview</w:t>
      </w:r>
    </w:p>
    <w:p w14:paraId="5625A30E" w14:textId="77777777" w:rsidR="003D0E70" w:rsidRPr="00A741D9" w:rsidRDefault="003D0E70" w:rsidP="00786343">
      <w:pPr>
        <w:pBdr>
          <w:bottom w:val="single" w:sz="8" w:space="1" w:color="06357A" w:themeColor="accent1"/>
        </w:pBdr>
        <w:tabs>
          <w:tab w:val="left" w:pos="1800"/>
          <w:tab w:val="right" w:pos="13140"/>
        </w:tabs>
        <w:ind w:right="-180"/>
        <w:rPr>
          <w:rFonts w:asciiTheme="minorHAnsi" w:hAnsiTheme="minorHAnsi"/>
          <w:sz w:val="4"/>
          <w:szCs w:val="4"/>
        </w:rPr>
      </w:pPr>
    </w:p>
    <w:p w14:paraId="7CED3DA1" w14:textId="77777777" w:rsidR="00F10047" w:rsidRPr="00E21CEF" w:rsidRDefault="00F10047" w:rsidP="00786343"/>
    <w:p w14:paraId="346238C2" w14:textId="77777777" w:rsidR="00F10047" w:rsidRPr="00796CF4" w:rsidRDefault="00433478" w:rsidP="00786343">
      <w:pPr>
        <w:pStyle w:val="Heading2"/>
      </w:pPr>
      <w:r>
        <w:t>Building number, counting and place value</w:t>
      </w:r>
    </w:p>
    <w:p w14:paraId="37283A47" w14:textId="77777777" w:rsidR="00F10047" w:rsidRPr="00796CF4" w:rsidRDefault="00C03A6B" w:rsidP="00786343">
      <w:pPr>
        <w:pStyle w:val="Heading3"/>
      </w:pPr>
      <w:r>
        <w:t xml:space="preserve">Length of Unit:  </w:t>
      </w:r>
      <w:r w:rsidR="00433478">
        <w:t xml:space="preserve">3 – 4 </w:t>
      </w:r>
      <w:r w:rsidR="00F10047" w:rsidRPr="00796CF4">
        <w:t>weeks</w:t>
      </w:r>
    </w:p>
    <w:p w14:paraId="1D507A6E" w14:textId="77777777" w:rsidR="00F10047" w:rsidRPr="00F10047" w:rsidRDefault="00F10047" w:rsidP="00786343"/>
    <w:tbl>
      <w:tblPr>
        <w:tblStyle w:val="TableGrid"/>
        <w:tblW w:w="14035" w:type="dxa"/>
        <w:jc w:val="center"/>
        <w:tblLayout w:type="fixed"/>
        <w:tblCellMar>
          <w:top w:w="43" w:type="dxa"/>
          <w:left w:w="72" w:type="dxa"/>
          <w:bottom w:w="43" w:type="dxa"/>
          <w:right w:w="72" w:type="dxa"/>
        </w:tblCellMar>
        <w:tblLook w:val="04A0" w:firstRow="1" w:lastRow="0" w:firstColumn="1" w:lastColumn="0" w:noHBand="0" w:noVBand="1"/>
      </w:tblPr>
      <w:tblGrid>
        <w:gridCol w:w="2797"/>
        <w:gridCol w:w="1253"/>
        <w:gridCol w:w="3420"/>
        <w:gridCol w:w="6565"/>
      </w:tblGrid>
      <w:tr w:rsidR="00F10047" w:rsidRPr="00796CF4" w14:paraId="1A55AA88" w14:textId="77777777" w:rsidTr="005A3AC0">
        <w:trPr>
          <w:jc w:val="center"/>
        </w:trPr>
        <w:tc>
          <w:tcPr>
            <w:tcW w:w="4050" w:type="dxa"/>
            <w:gridSpan w:val="2"/>
            <w:tcBorders>
              <w:top w:val="single" w:sz="4" w:space="0" w:color="auto"/>
              <w:left w:val="single" w:sz="4" w:space="0" w:color="auto"/>
            </w:tcBorders>
            <w:shd w:val="clear" w:color="auto" w:fill="C0E8FF" w:themeFill="accent6" w:themeFillTint="33"/>
          </w:tcPr>
          <w:p w14:paraId="33759020" w14:textId="77777777" w:rsidR="00F10047" w:rsidRPr="00796CF4" w:rsidRDefault="00F10047" w:rsidP="00786343">
            <w:pPr>
              <w:pStyle w:val="Heading4"/>
              <w:outlineLvl w:val="3"/>
            </w:pPr>
            <w:r w:rsidRPr="00796CF4">
              <w:t>Mathematical Practices (CCSS)</w:t>
            </w:r>
          </w:p>
        </w:tc>
        <w:tc>
          <w:tcPr>
            <w:tcW w:w="3420" w:type="dxa"/>
            <w:tcBorders>
              <w:top w:val="single" w:sz="4" w:space="0" w:color="auto"/>
            </w:tcBorders>
            <w:shd w:val="clear" w:color="auto" w:fill="C0E8FF" w:themeFill="accent6" w:themeFillTint="33"/>
          </w:tcPr>
          <w:p w14:paraId="4026DE03" w14:textId="77777777" w:rsidR="00F10047" w:rsidRPr="00796CF4" w:rsidRDefault="00F10047" w:rsidP="00786343">
            <w:pPr>
              <w:pStyle w:val="Heading4"/>
              <w:outlineLvl w:val="3"/>
            </w:pPr>
            <w:r w:rsidRPr="00796CF4">
              <w:t>Grade Level Focus Areas</w:t>
            </w:r>
          </w:p>
        </w:tc>
        <w:tc>
          <w:tcPr>
            <w:tcW w:w="6565" w:type="dxa"/>
            <w:tcBorders>
              <w:top w:val="single" w:sz="4" w:space="0" w:color="auto"/>
              <w:right w:val="single" w:sz="4" w:space="0" w:color="auto"/>
            </w:tcBorders>
            <w:shd w:val="clear" w:color="auto" w:fill="C0E8FF" w:themeFill="accent6" w:themeFillTint="33"/>
          </w:tcPr>
          <w:p w14:paraId="2E1FF062" w14:textId="77777777" w:rsidR="00F10047" w:rsidRPr="00796CF4" w:rsidRDefault="00F10047" w:rsidP="00786343">
            <w:pPr>
              <w:pStyle w:val="Heading4"/>
              <w:outlineLvl w:val="3"/>
            </w:pPr>
            <w:r w:rsidRPr="00796CF4">
              <w:t>Grade Level Domains and Standards</w:t>
            </w:r>
          </w:p>
        </w:tc>
      </w:tr>
      <w:tr w:rsidR="00433478" w:rsidRPr="00F10047" w14:paraId="2089D0B2" w14:textId="77777777" w:rsidTr="00F6578D">
        <w:trPr>
          <w:trHeight w:val="689"/>
          <w:jc w:val="center"/>
        </w:trPr>
        <w:tc>
          <w:tcPr>
            <w:tcW w:w="4050" w:type="dxa"/>
            <w:gridSpan w:val="2"/>
            <w:tcBorders>
              <w:left w:val="single" w:sz="4" w:space="0" w:color="auto"/>
              <w:bottom w:val="single" w:sz="4" w:space="0" w:color="auto"/>
            </w:tcBorders>
          </w:tcPr>
          <w:p w14:paraId="637BEF75" w14:textId="77777777" w:rsidR="00433478" w:rsidRPr="00300EB4" w:rsidRDefault="00433478" w:rsidP="00433478">
            <w:pPr>
              <w:pStyle w:val="Numbering"/>
              <w:rPr>
                <w:sz w:val="22"/>
              </w:rPr>
            </w:pPr>
            <w:r w:rsidRPr="00300EB4">
              <w:rPr>
                <w:sz w:val="22"/>
              </w:rPr>
              <w:t>Make sense of problems and persevere in solving them.</w:t>
            </w:r>
          </w:p>
          <w:p w14:paraId="249E435B" w14:textId="77777777" w:rsidR="00433478" w:rsidRPr="00300EB4" w:rsidRDefault="00433478" w:rsidP="00433478">
            <w:pPr>
              <w:pStyle w:val="Numbering"/>
              <w:rPr>
                <w:sz w:val="22"/>
              </w:rPr>
            </w:pPr>
            <w:r w:rsidRPr="00300EB4">
              <w:rPr>
                <w:sz w:val="22"/>
              </w:rPr>
              <w:t>Reason abstractly and quantitatively.</w:t>
            </w:r>
          </w:p>
          <w:p w14:paraId="668ACA74" w14:textId="77777777" w:rsidR="00433478" w:rsidRPr="00300EB4" w:rsidRDefault="00433478" w:rsidP="00433478">
            <w:pPr>
              <w:pStyle w:val="Numbering"/>
              <w:rPr>
                <w:sz w:val="22"/>
              </w:rPr>
            </w:pPr>
            <w:r w:rsidRPr="00300EB4">
              <w:rPr>
                <w:sz w:val="22"/>
              </w:rPr>
              <w:t>Construct viable arguments and critique the reasoning of others.</w:t>
            </w:r>
          </w:p>
          <w:p w14:paraId="7585C085" w14:textId="77777777" w:rsidR="00433478" w:rsidRPr="00300EB4" w:rsidRDefault="00433478" w:rsidP="00433478">
            <w:pPr>
              <w:pStyle w:val="Numbering"/>
              <w:rPr>
                <w:sz w:val="22"/>
              </w:rPr>
            </w:pPr>
            <w:r w:rsidRPr="00300EB4">
              <w:rPr>
                <w:sz w:val="22"/>
              </w:rPr>
              <w:t>Model with mathematics.</w:t>
            </w:r>
          </w:p>
          <w:p w14:paraId="27379C3D" w14:textId="77777777" w:rsidR="00433478" w:rsidRPr="00300EB4" w:rsidRDefault="00433478" w:rsidP="00433478">
            <w:pPr>
              <w:pStyle w:val="Numbering"/>
              <w:rPr>
                <w:sz w:val="22"/>
              </w:rPr>
            </w:pPr>
            <w:r w:rsidRPr="00300EB4">
              <w:rPr>
                <w:sz w:val="22"/>
              </w:rPr>
              <w:t>Use appropriate tools strategically.</w:t>
            </w:r>
          </w:p>
          <w:p w14:paraId="1B71959F" w14:textId="77777777" w:rsidR="00433478" w:rsidRPr="00300EB4" w:rsidRDefault="00433478" w:rsidP="00433478">
            <w:pPr>
              <w:pStyle w:val="Numbering"/>
              <w:rPr>
                <w:sz w:val="22"/>
              </w:rPr>
            </w:pPr>
            <w:r w:rsidRPr="00300EB4">
              <w:rPr>
                <w:sz w:val="22"/>
              </w:rPr>
              <w:t>Attend to precision.</w:t>
            </w:r>
          </w:p>
          <w:p w14:paraId="6F85B6D9" w14:textId="77777777" w:rsidR="00433478" w:rsidRPr="00300EB4" w:rsidRDefault="00433478" w:rsidP="00433478">
            <w:pPr>
              <w:pStyle w:val="Numbering"/>
              <w:rPr>
                <w:sz w:val="22"/>
              </w:rPr>
            </w:pPr>
            <w:r w:rsidRPr="00300EB4">
              <w:rPr>
                <w:sz w:val="22"/>
              </w:rPr>
              <w:t>Look for and make use of structure.</w:t>
            </w:r>
          </w:p>
          <w:p w14:paraId="77C4849C" w14:textId="77777777" w:rsidR="00433478" w:rsidRPr="00300EB4" w:rsidRDefault="00433478" w:rsidP="00433478">
            <w:pPr>
              <w:pStyle w:val="Numbering"/>
              <w:rPr>
                <w:sz w:val="22"/>
              </w:rPr>
            </w:pPr>
            <w:r w:rsidRPr="00300EB4">
              <w:rPr>
                <w:sz w:val="22"/>
              </w:rPr>
              <w:t>Look for and express regularity in repeated reasoning.</w:t>
            </w:r>
          </w:p>
        </w:tc>
        <w:tc>
          <w:tcPr>
            <w:tcW w:w="3420" w:type="dxa"/>
            <w:tcBorders>
              <w:bottom w:val="single" w:sz="4" w:space="0" w:color="auto"/>
            </w:tcBorders>
          </w:tcPr>
          <w:p w14:paraId="49205686" w14:textId="77777777" w:rsidR="00433478" w:rsidRPr="00300EB4" w:rsidRDefault="00433478" w:rsidP="00433478">
            <w:pPr>
              <w:autoSpaceDE w:val="0"/>
              <w:autoSpaceDN w:val="0"/>
              <w:adjustRightInd w:val="0"/>
              <w:rPr>
                <w:rFonts w:cs="Gotham-Medium"/>
                <w:szCs w:val="22"/>
              </w:rPr>
            </w:pPr>
            <w:r w:rsidRPr="00300EB4">
              <w:rPr>
                <w:rFonts w:cs="Gotham-Medium"/>
                <w:b/>
                <w:szCs w:val="22"/>
              </w:rPr>
              <w:t>FA.1. Addition &amp; Subtraction:</w:t>
            </w:r>
            <w:r w:rsidRPr="00300EB4">
              <w:rPr>
                <w:rFonts w:cs="Gotham-Medium"/>
                <w:szCs w:val="22"/>
              </w:rPr>
              <w:t xml:space="preserve"> Developing understanding of addition, subtraction, and strategies for addition and subtraction within 20</w:t>
            </w:r>
          </w:p>
          <w:p w14:paraId="78A42446" w14:textId="77777777" w:rsidR="00433478" w:rsidRPr="00300EB4" w:rsidRDefault="00433478" w:rsidP="00433478">
            <w:pPr>
              <w:autoSpaceDE w:val="0"/>
              <w:autoSpaceDN w:val="0"/>
              <w:adjustRightInd w:val="0"/>
              <w:rPr>
                <w:rFonts w:cs="Gotham-Medium"/>
                <w:szCs w:val="22"/>
              </w:rPr>
            </w:pPr>
          </w:p>
          <w:p w14:paraId="4C108A37" w14:textId="77777777" w:rsidR="00433478" w:rsidRPr="00300EB4" w:rsidRDefault="00433478" w:rsidP="00433478">
            <w:pPr>
              <w:autoSpaceDE w:val="0"/>
              <w:autoSpaceDN w:val="0"/>
              <w:adjustRightInd w:val="0"/>
              <w:rPr>
                <w:rFonts w:cs="Gotham-Medium"/>
                <w:szCs w:val="22"/>
              </w:rPr>
            </w:pPr>
            <w:r w:rsidRPr="00300EB4">
              <w:rPr>
                <w:b/>
                <w:szCs w:val="22"/>
              </w:rPr>
              <w:t>FA.2. Place Value Understanding:</w:t>
            </w:r>
            <w:r w:rsidRPr="00300EB4">
              <w:rPr>
                <w:szCs w:val="22"/>
              </w:rPr>
              <w:t xml:space="preserve"> Developing understanding of whole number relationships and place value, including grouping in tens and ones</w:t>
            </w:r>
          </w:p>
        </w:tc>
        <w:tc>
          <w:tcPr>
            <w:tcW w:w="6565" w:type="dxa"/>
            <w:tcBorders>
              <w:bottom w:val="single" w:sz="4" w:space="0" w:color="auto"/>
              <w:right w:val="single" w:sz="4" w:space="0" w:color="auto"/>
            </w:tcBorders>
            <w:vAlign w:val="center"/>
          </w:tcPr>
          <w:p w14:paraId="31933254" w14:textId="77777777" w:rsidR="00433478" w:rsidRPr="00F6578D" w:rsidRDefault="00433478" w:rsidP="00433478">
            <w:pPr>
              <w:autoSpaceDE w:val="0"/>
              <w:autoSpaceDN w:val="0"/>
              <w:adjustRightInd w:val="0"/>
              <w:rPr>
                <w:rFonts w:cs="Gotham-Medium"/>
                <w:b/>
                <w:szCs w:val="22"/>
              </w:rPr>
            </w:pPr>
            <w:r w:rsidRPr="00F6578D">
              <w:rPr>
                <w:rFonts w:cs="Gotham-Medium"/>
                <w:b/>
                <w:szCs w:val="22"/>
              </w:rPr>
              <w:t>Major Domain: Number and Operations in Base Ten</w:t>
            </w:r>
          </w:p>
          <w:p w14:paraId="76FE8BE4" w14:textId="77777777" w:rsidR="003E53C4" w:rsidRPr="00F6578D" w:rsidRDefault="003E53C4" w:rsidP="003E53C4">
            <w:pPr>
              <w:tabs>
                <w:tab w:val="left" w:pos="912"/>
              </w:tabs>
              <w:autoSpaceDE w:val="0"/>
              <w:autoSpaceDN w:val="0"/>
              <w:adjustRightInd w:val="0"/>
              <w:rPr>
                <w:rFonts w:cs="Gotham-Bold"/>
                <w:bCs/>
                <w:szCs w:val="22"/>
              </w:rPr>
            </w:pPr>
            <w:r w:rsidRPr="00F6578D">
              <w:rPr>
                <w:rFonts w:cs="Gotham-Bold"/>
                <w:bCs/>
                <w:szCs w:val="22"/>
              </w:rPr>
              <w:t>Extend the counting sequence</w:t>
            </w:r>
          </w:p>
          <w:p w14:paraId="1E499FB1" w14:textId="77777777" w:rsidR="00611D5E" w:rsidRPr="00F6578D" w:rsidRDefault="003E53C4" w:rsidP="003E53C4">
            <w:pPr>
              <w:tabs>
                <w:tab w:val="left" w:pos="912"/>
              </w:tabs>
              <w:autoSpaceDE w:val="0"/>
              <w:autoSpaceDN w:val="0"/>
              <w:adjustRightInd w:val="0"/>
              <w:ind w:left="912" w:hanging="900"/>
              <w:rPr>
                <w:rFonts w:cs="Gotham-Bold"/>
                <w:bCs/>
                <w:szCs w:val="22"/>
              </w:rPr>
            </w:pPr>
            <w:r w:rsidRPr="00F6578D">
              <w:rPr>
                <w:rFonts w:cs="Gotham-Bold"/>
                <w:bCs/>
                <w:szCs w:val="22"/>
              </w:rPr>
              <w:t>Understand place value</w:t>
            </w:r>
          </w:p>
          <w:p w14:paraId="09801881" w14:textId="77777777" w:rsidR="003E53C4" w:rsidRPr="00300EB4" w:rsidRDefault="003E53C4" w:rsidP="003E53C4">
            <w:pPr>
              <w:tabs>
                <w:tab w:val="left" w:pos="912"/>
              </w:tabs>
              <w:autoSpaceDE w:val="0"/>
              <w:autoSpaceDN w:val="0"/>
              <w:adjustRightInd w:val="0"/>
              <w:ind w:left="912" w:hanging="900"/>
              <w:rPr>
                <w:rFonts w:cs="Gotham-Bold"/>
                <w:b/>
                <w:bCs/>
                <w:szCs w:val="22"/>
              </w:rPr>
            </w:pPr>
          </w:p>
          <w:p w14:paraId="1238C01E" w14:textId="77777777" w:rsidR="003E53C4" w:rsidRPr="00F6578D" w:rsidRDefault="00433478" w:rsidP="003E53C4">
            <w:pPr>
              <w:autoSpaceDE w:val="0"/>
              <w:autoSpaceDN w:val="0"/>
              <w:adjustRightInd w:val="0"/>
              <w:rPr>
                <w:rFonts w:cs="Gotham-Medium"/>
                <w:b/>
                <w:szCs w:val="22"/>
              </w:rPr>
            </w:pPr>
            <w:r w:rsidRPr="00F6578D">
              <w:rPr>
                <w:rFonts w:cs="Gotham-Medium"/>
                <w:b/>
                <w:szCs w:val="22"/>
              </w:rPr>
              <w:t xml:space="preserve">Supporting Domains: Operations and Algebraic Thinking </w:t>
            </w:r>
          </w:p>
          <w:p w14:paraId="262EFBAB" w14:textId="77777777" w:rsidR="00433478" w:rsidRPr="00F6578D" w:rsidRDefault="00433478" w:rsidP="003E53C4">
            <w:pPr>
              <w:autoSpaceDE w:val="0"/>
              <w:autoSpaceDN w:val="0"/>
              <w:adjustRightInd w:val="0"/>
              <w:rPr>
                <w:rFonts w:cs="Gotham-Medium"/>
                <w:szCs w:val="22"/>
              </w:rPr>
            </w:pPr>
            <w:r w:rsidRPr="00F6578D">
              <w:rPr>
                <w:rFonts w:cs="Gotham-Bold"/>
                <w:bCs/>
                <w:szCs w:val="22"/>
              </w:rPr>
              <w:t>Represent and solve problems involving addition and subtraction</w:t>
            </w:r>
          </w:p>
          <w:p w14:paraId="195D04B2" w14:textId="2FA4D3A3" w:rsidR="00433478" w:rsidRPr="00300EB4" w:rsidRDefault="00433478" w:rsidP="00F6578D">
            <w:pPr>
              <w:tabs>
                <w:tab w:val="left" w:pos="640"/>
              </w:tabs>
              <w:autoSpaceDE w:val="0"/>
              <w:autoSpaceDN w:val="0"/>
              <w:adjustRightInd w:val="0"/>
              <w:ind w:left="10" w:firstLine="2"/>
              <w:rPr>
                <w:rFonts w:cs="Gotham-Bold"/>
                <w:b/>
                <w:bCs/>
                <w:szCs w:val="22"/>
              </w:rPr>
            </w:pPr>
            <w:r w:rsidRPr="00F6578D">
              <w:rPr>
                <w:rFonts w:cs="Gotham-Bold"/>
                <w:bCs/>
                <w:szCs w:val="22"/>
              </w:rPr>
              <w:t xml:space="preserve">Understand and apply properties of </w:t>
            </w:r>
            <w:r w:rsidR="00F6578D" w:rsidRPr="00F6578D">
              <w:rPr>
                <w:rFonts w:cs="Gotham-Bold"/>
                <w:bCs/>
                <w:szCs w:val="22"/>
              </w:rPr>
              <w:t xml:space="preserve">operations and the relationship   </w:t>
            </w:r>
            <w:r w:rsidRPr="00F6578D">
              <w:rPr>
                <w:rFonts w:cs="Gotham-Bold"/>
                <w:bCs/>
                <w:szCs w:val="22"/>
              </w:rPr>
              <w:t>b</w:t>
            </w:r>
            <w:r w:rsidR="003E53C4" w:rsidRPr="00F6578D">
              <w:rPr>
                <w:rFonts w:cs="Gotham-Bold"/>
                <w:bCs/>
                <w:szCs w:val="22"/>
              </w:rPr>
              <w:t>etween</w:t>
            </w:r>
            <w:r w:rsidR="00F6578D" w:rsidRPr="00F6578D">
              <w:rPr>
                <w:rFonts w:cs="Gotham-Bold"/>
                <w:bCs/>
                <w:szCs w:val="22"/>
              </w:rPr>
              <w:t xml:space="preserve"> </w:t>
            </w:r>
            <w:r w:rsidRPr="00F6578D">
              <w:rPr>
                <w:rFonts w:cs="Gotham-Bold"/>
                <w:bCs/>
                <w:szCs w:val="22"/>
              </w:rPr>
              <w:t>addition and subtraction</w:t>
            </w:r>
          </w:p>
        </w:tc>
      </w:tr>
      <w:tr w:rsidR="00F10047" w:rsidRPr="00F10047" w14:paraId="189016FB" w14:textId="77777777" w:rsidTr="005A3AC0">
        <w:trPr>
          <w:jc w:val="center"/>
        </w:trPr>
        <w:tc>
          <w:tcPr>
            <w:tcW w:w="4050" w:type="dxa"/>
            <w:gridSpan w:val="2"/>
            <w:shd w:val="clear" w:color="auto" w:fill="C0E8FF" w:themeFill="accent6" w:themeFillTint="33"/>
          </w:tcPr>
          <w:p w14:paraId="621800B2" w14:textId="77777777" w:rsidR="00F10047" w:rsidRPr="00F10047" w:rsidRDefault="00F10047" w:rsidP="00433478">
            <w:pPr>
              <w:pStyle w:val="Heading4"/>
              <w:outlineLvl w:val="3"/>
              <w:rPr>
                <w:rFonts w:cs="Verdana"/>
              </w:rPr>
            </w:pPr>
            <w:r w:rsidRPr="00F10047">
              <w:t>Structural Components</w:t>
            </w:r>
            <w:r w:rsidR="00433478">
              <w:t xml:space="preserve"> </w:t>
            </w:r>
            <w:r w:rsidRPr="009D5E51">
              <w:rPr>
                <w:b w:val="0"/>
                <w:sz w:val="22"/>
              </w:rPr>
              <w:t>(focusing lens)</w:t>
            </w:r>
          </w:p>
        </w:tc>
        <w:tc>
          <w:tcPr>
            <w:tcW w:w="9985" w:type="dxa"/>
            <w:gridSpan w:val="2"/>
            <w:shd w:val="clear" w:color="auto" w:fill="C0E8FF" w:themeFill="accent6" w:themeFillTint="33"/>
          </w:tcPr>
          <w:p w14:paraId="4DDFAA2B" w14:textId="77777777" w:rsidR="00F10047" w:rsidRPr="00F10047" w:rsidRDefault="00F10047" w:rsidP="00433478">
            <w:pPr>
              <w:pStyle w:val="Heading4"/>
              <w:outlineLvl w:val="3"/>
            </w:pPr>
            <w:r w:rsidRPr="00F10047">
              <w:t>Explanation</w:t>
            </w:r>
            <w:r w:rsidR="009D5E51">
              <w:t xml:space="preserve"> </w:t>
            </w:r>
            <w:r w:rsidRPr="009D5E51">
              <w:rPr>
                <w:b w:val="0"/>
                <w:sz w:val="22"/>
              </w:rPr>
              <w:t>(based on grade level and unit topic)</w:t>
            </w:r>
          </w:p>
        </w:tc>
      </w:tr>
      <w:tr w:rsidR="00433478" w:rsidRPr="00F10047" w14:paraId="1E9F78A9" w14:textId="77777777" w:rsidTr="005A3AC0">
        <w:trPr>
          <w:jc w:val="center"/>
        </w:trPr>
        <w:tc>
          <w:tcPr>
            <w:tcW w:w="4050" w:type="dxa"/>
            <w:gridSpan w:val="2"/>
          </w:tcPr>
          <w:p w14:paraId="6ACE491D" w14:textId="77777777" w:rsidR="00433478" w:rsidRPr="00300EB4" w:rsidRDefault="00433478" w:rsidP="00433478">
            <w:pPr>
              <w:rPr>
                <w:rFonts w:cs="Verdana"/>
                <w:color w:val="007DC3" w:themeColor="accent6"/>
                <w:szCs w:val="22"/>
              </w:rPr>
            </w:pPr>
            <w:r w:rsidRPr="00300EB4">
              <w:rPr>
                <w:rFonts w:cs="Verdana"/>
                <w:color w:val="007DC3" w:themeColor="accent6"/>
                <w:szCs w:val="22"/>
              </w:rPr>
              <w:t>Unit/Unitizing</w:t>
            </w:r>
          </w:p>
        </w:tc>
        <w:tc>
          <w:tcPr>
            <w:tcW w:w="9985" w:type="dxa"/>
            <w:gridSpan w:val="2"/>
          </w:tcPr>
          <w:p w14:paraId="06D7C4A4" w14:textId="77777777" w:rsidR="00433478" w:rsidRPr="00300EB4" w:rsidRDefault="00433478" w:rsidP="00433478">
            <w:pPr>
              <w:rPr>
                <w:color w:val="007DC3" w:themeColor="accent6"/>
                <w:szCs w:val="22"/>
              </w:rPr>
            </w:pPr>
            <w:r w:rsidRPr="00300EB4">
              <w:rPr>
                <w:color w:val="007DC3" w:themeColor="accent6"/>
                <w:szCs w:val="22"/>
              </w:rPr>
              <w:t>The unit of one and ten is used to count both forward and backwards.</w:t>
            </w:r>
          </w:p>
        </w:tc>
      </w:tr>
      <w:tr w:rsidR="00433478" w:rsidRPr="00F10047" w14:paraId="326D8C63" w14:textId="77777777" w:rsidTr="005A3AC0">
        <w:trPr>
          <w:jc w:val="center"/>
        </w:trPr>
        <w:tc>
          <w:tcPr>
            <w:tcW w:w="4050" w:type="dxa"/>
            <w:gridSpan w:val="2"/>
          </w:tcPr>
          <w:p w14:paraId="66E49DE5" w14:textId="77777777" w:rsidR="00433478" w:rsidRPr="00300EB4" w:rsidRDefault="00433478" w:rsidP="00433478">
            <w:pPr>
              <w:rPr>
                <w:color w:val="007DC3" w:themeColor="accent6"/>
                <w:szCs w:val="22"/>
              </w:rPr>
            </w:pPr>
            <w:r w:rsidRPr="00300EB4">
              <w:rPr>
                <w:color w:val="007DC3" w:themeColor="accent6"/>
                <w:szCs w:val="22"/>
              </w:rPr>
              <w:t>Compose and Decompose</w:t>
            </w:r>
          </w:p>
        </w:tc>
        <w:tc>
          <w:tcPr>
            <w:tcW w:w="9985" w:type="dxa"/>
            <w:gridSpan w:val="2"/>
          </w:tcPr>
          <w:p w14:paraId="6B8A445D" w14:textId="5088498C" w:rsidR="00433478" w:rsidRPr="00300EB4" w:rsidRDefault="00433478" w:rsidP="00F6578D">
            <w:pPr>
              <w:rPr>
                <w:color w:val="007DC3" w:themeColor="accent6"/>
                <w:szCs w:val="22"/>
              </w:rPr>
            </w:pPr>
            <w:r w:rsidRPr="00300EB4">
              <w:rPr>
                <w:color w:val="007DC3" w:themeColor="accent6"/>
                <w:szCs w:val="22"/>
              </w:rPr>
              <w:t>The ability to put objects together and then break them apart while still retaining</w:t>
            </w:r>
            <w:r w:rsidR="00F6578D">
              <w:rPr>
                <w:color w:val="007DC3" w:themeColor="accent6"/>
                <w:szCs w:val="22"/>
              </w:rPr>
              <w:t xml:space="preserve"> numbers’ quantities and relative sizes</w:t>
            </w:r>
            <w:r w:rsidRPr="00300EB4">
              <w:rPr>
                <w:color w:val="007DC3" w:themeColor="accent6"/>
                <w:szCs w:val="22"/>
              </w:rPr>
              <w:t>.</w:t>
            </w:r>
          </w:p>
        </w:tc>
      </w:tr>
      <w:tr w:rsidR="00433478" w:rsidRPr="00F10047" w14:paraId="710F67AB" w14:textId="77777777" w:rsidTr="005A3AC0">
        <w:trPr>
          <w:jc w:val="center"/>
        </w:trPr>
        <w:tc>
          <w:tcPr>
            <w:tcW w:w="4050" w:type="dxa"/>
            <w:gridSpan w:val="2"/>
          </w:tcPr>
          <w:p w14:paraId="2FAF7B52" w14:textId="77777777" w:rsidR="00433478" w:rsidRPr="00300EB4" w:rsidRDefault="00433478" w:rsidP="00433478">
            <w:pPr>
              <w:rPr>
                <w:color w:val="007DC3" w:themeColor="accent6"/>
                <w:szCs w:val="22"/>
              </w:rPr>
            </w:pPr>
            <w:r w:rsidRPr="00300EB4">
              <w:rPr>
                <w:color w:val="007DC3" w:themeColor="accent6"/>
                <w:szCs w:val="22"/>
              </w:rPr>
              <w:t>Iterate and Partition</w:t>
            </w:r>
          </w:p>
        </w:tc>
        <w:tc>
          <w:tcPr>
            <w:tcW w:w="9985" w:type="dxa"/>
            <w:gridSpan w:val="2"/>
          </w:tcPr>
          <w:p w14:paraId="7A1ACBF5" w14:textId="77777777" w:rsidR="00433478" w:rsidRPr="00300EB4" w:rsidRDefault="00433478" w:rsidP="00433478">
            <w:pPr>
              <w:rPr>
                <w:color w:val="007DC3" w:themeColor="accent6"/>
                <w:szCs w:val="22"/>
              </w:rPr>
            </w:pPr>
            <w:r w:rsidRPr="00300EB4">
              <w:rPr>
                <w:color w:val="007DC3" w:themeColor="accent6"/>
                <w:szCs w:val="22"/>
              </w:rPr>
              <w:t xml:space="preserve">The ability to copy a unit of the same size or measure over and over again or split it up into equivalent units. </w:t>
            </w:r>
          </w:p>
        </w:tc>
      </w:tr>
      <w:tr w:rsidR="00433478" w:rsidRPr="00F10047" w14:paraId="77F77522" w14:textId="77777777" w:rsidTr="005A3AC0">
        <w:trPr>
          <w:jc w:val="center"/>
        </w:trPr>
        <w:tc>
          <w:tcPr>
            <w:tcW w:w="4050" w:type="dxa"/>
            <w:gridSpan w:val="2"/>
          </w:tcPr>
          <w:p w14:paraId="7708FA16" w14:textId="77777777" w:rsidR="00433478" w:rsidRPr="00300EB4" w:rsidRDefault="00433478" w:rsidP="00433478">
            <w:pPr>
              <w:rPr>
                <w:color w:val="007DC3" w:themeColor="accent6"/>
                <w:szCs w:val="22"/>
              </w:rPr>
            </w:pPr>
            <w:r w:rsidRPr="00300EB4">
              <w:rPr>
                <w:color w:val="007DC3" w:themeColor="accent6"/>
                <w:szCs w:val="22"/>
              </w:rPr>
              <w:t>Relationship</w:t>
            </w:r>
          </w:p>
        </w:tc>
        <w:tc>
          <w:tcPr>
            <w:tcW w:w="9985" w:type="dxa"/>
            <w:gridSpan w:val="2"/>
          </w:tcPr>
          <w:p w14:paraId="2E6F1EA5" w14:textId="2309931D" w:rsidR="00433478" w:rsidRPr="00300EB4" w:rsidRDefault="00433478" w:rsidP="00F6578D">
            <w:pPr>
              <w:rPr>
                <w:color w:val="007DC3" w:themeColor="accent6"/>
                <w:szCs w:val="22"/>
              </w:rPr>
            </w:pPr>
            <w:r w:rsidRPr="00300EB4">
              <w:rPr>
                <w:color w:val="007DC3" w:themeColor="accent6"/>
                <w:szCs w:val="22"/>
              </w:rPr>
              <w:t>Under</w:t>
            </w:r>
            <w:r w:rsidR="00F6578D">
              <w:rPr>
                <w:color w:val="007DC3" w:themeColor="accent6"/>
                <w:szCs w:val="22"/>
              </w:rPr>
              <w:t xml:space="preserve">standing how numbers or quantities are </w:t>
            </w:r>
            <w:r w:rsidRPr="00300EB4">
              <w:rPr>
                <w:color w:val="007DC3" w:themeColor="accent6"/>
                <w:szCs w:val="22"/>
              </w:rPr>
              <w:t xml:space="preserve">related to </w:t>
            </w:r>
            <w:r w:rsidR="00F6578D">
              <w:rPr>
                <w:color w:val="007DC3" w:themeColor="accent6"/>
                <w:szCs w:val="22"/>
              </w:rPr>
              <w:t>one an</w:t>
            </w:r>
            <w:r w:rsidRPr="00300EB4">
              <w:rPr>
                <w:color w:val="007DC3" w:themeColor="accent6"/>
                <w:szCs w:val="22"/>
              </w:rPr>
              <w:t>other</w:t>
            </w:r>
          </w:p>
        </w:tc>
      </w:tr>
      <w:tr w:rsidR="00F10047" w:rsidRPr="00F10047" w14:paraId="1E58C901" w14:textId="77777777" w:rsidTr="005A3AC0">
        <w:trPr>
          <w:jc w:val="center"/>
        </w:trPr>
        <w:tc>
          <w:tcPr>
            <w:tcW w:w="14035" w:type="dxa"/>
            <w:gridSpan w:val="4"/>
            <w:shd w:val="clear" w:color="auto" w:fill="C0E8FF" w:themeFill="accent6" w:themeFillTint="33"/>
          </w:tcPr>
          <w:p w14:paraId="656CE9F8" w14:textId="77777777" w:rsidR="00F10047" w:rsidRPr="00F10047" w:rsidRDefault="00F10047" w:rsidP="00786343">
            <w:pPr>
              <w:pStyle w:val="Heading4"/>
              <w:outlineLvl w:val="3"/>
            </w:pPr>
            <w:r w:rsidRPr="00F10047">
              <w:t>Formative Assessment Questions, Tasks, or Examples</w:t>
            </w:r>
          </w:p>
        </w:tc>
      </w:tr>
      <w:tr w:rsidR="00433478" w:rsidRPr="00F10047" w14:paraId="1DE9BA3A" w14:textId="77777777" w:rsidTr="005A3AC0">
        <w:trPr>
          <w:jc w:val="center"/>
        </w:trPr>
        <w:tc>
          <w:tcPr>
            <w:tcW w:w="2797" w:type="dxa"/>
            <w:shd w:val="clear" w:color="auto" w:fill="auto"/>
          </w:tcPr>
          <w:p w14:paraId="4F23F325" w14:textId="77777777" w:rsidR="00433478" w:rsidRPr="00300EB4" w:rsidRDefault="00433478" w:rsidP="00433478">
            <w:pPr>
              <w:rPr>
                <w:szCs w:val="22"/>
              </w:rPr>
            </w:pPr>
            <w:r w:rsidRPr="00300EB4">
              <w:rPr>
                <w:szCs w:val="22"/>
              </w:rPr>
              <w:t>Skill/Procedure/Rote</w:t>
            </w:r>
          </w:p>
        </w:tc>
        <w:tc>
          <w:tcPr>
            <w:tcW w:w="11238" w:type="dxa"/>
            <w:gridSpan w:val="3"/>
          </w:tcPr>
          <w:p w14:paraId="4F92A4EE" w14:textId="77777777" w:rsidR="00433478" w:rsidRDefault="00ED7E7A" w:rsidP="00ED7E7A">
            <w:pPr>
              <w:rPr>
                <w:color w:val="0070C0"/>
                <w:szCs w:val="22"/>
              </w:rPr>
            </w:pPr>
            <w:r>
              <w:rPr>
                <w:color w:val="0070C0"/>
                <w:szCs w:val="22"/>
              </w:rPr>
              <w:t>Write the number 15.</w:t>
            </w:r>
          </w:p>
          <w:p w14:paraId="1E319A36" w14:textId="77777777" w:rsidR="00ED7E7A" w:rsidRDefault="00ED7E7A" w:rsidP="00ED7E7A">
            <w:pPr>
              <w:rPr>
                <w:color w:val="0070C0"/>
                <w:szCs w:val="22"/>
              </w:rPr>
            </w:pPr>
            <w:r>
              <w:rPr>
                <w:color w:val="0070C0"/>
                <w:szCs w:val="22"/>
              </w:rPr>
              <w:t>Show me the number 24.</w:t>
            </w:r>
          </w:p>
          <w:p w14:paraId="24F674C0" w14:textId="35BE7DF2" w:rsidR="00ED7E7A" w:rsidRPr="00ED7E7A" w:rsidRDefault="00ED7E7A" w:rsidP="00ED7E7A">
            <w:pPr>
              <w:rPr>
                <w:color w:val="0070C0"/>
                <w:szCs w:val="22"/>
              </w:rPr>
            </w:pPr>
            <w:r>
              <w:rPr>
                <w:color w:val="0070C0"/>
                <w:szCs w:val="22"/>
              </w:rPr>
              <w:t>Count to 32 starting at 10 and then count backwards from 32 to 20.</w:t>
            </w:r>
          </w:p>
        </w:tc>
      </w:tr>
      <w:tr w:rsidR="00433478" w:rsidRPr="00F10047" w14:paraId="4D296893" w14:textId="77777777" w:rsidTr="005A3AC0">
        <w:trPr>
          <w:jc w:val="center"/>
        </w:trPr>
        <w:tc>
          <w:tcPr>
            <w:tcW w:w="2797" w:type="dxa"/>
            <w:shd w:val="clear" w:color="auto" w:fill="auto"/>
          </w:tcPr>
          <w:p w14:paraId="2A99F9B2" w14:textId="77777777" w:rsidR="00433478" w:rsidRPr="00300EB4" w:rsidRDefault="00433478" w:rsidP="00433478">
            <w:pPr>
              <w:rPr>
                <w:szCs w:val="22"/>
              </w:rPr>
            </w:pPr>
            <w:r w:rsidRPr="00300EB4">
              <w:rPr>
                <w:szCs w:val="22"/>
              </w:rPr>
              <w:t>Problem Solving</w:t>
            </w:r>
          </w:p>
        </w:tc>
        <w:tc>
          <w:tcPr>
            <w:tcW w:w="11238" w:type="dxa"/>
            <w:gridSpan w:val="3"/>
          </w:tcPr>
          <w:p w14:paraId="1347D693" w14:textId="49A6FE26" w:rsidR="00ED7E7A" w:rsidRPr="00300EB4" w:rsidRDefault="00ED7E7A" w:rsidP="00ED7E7A">
            <w:pPr>
              <w:rPr>
                <w:color w:val="0070C0"/>
                <w:szCs w:val="22"/>
              </w:rPr>
            </w:pPr>
            <w:r>
              <w:rPr>
                <w:color w:val="0070C0"/>
                <w:szCs w:val="22"/>
              </w:rPr>
              <w:t>Solve</w:t>
            </w:r>
            <w:r w:rsidRPr="00300EB4">
              <w:rPr>
                <w:color w:val="0070C0"/>
                <w:szCs w:val="22"/>
              </w:rPr>
              <w:t xml:space="preserve"> join</w:t>
            </w:r>
            <w:r>
              <w:rPr>
                <w:color w:val="0070C0"/>
                <w:szCs w:val="22"/>
              </w:rPr>
              <w:t>ing and separating</w:t>
            </w:r>
            <w:r w:rsidRPr="00300EB4">
              <w:rPr>
                <w:color w:val="0070C0"/>
                <w:szCs w:val="22"/>
              </w:rPr>
              <w:t xml:space="preserve"> problem types </w:t>
            </w:r>
            <w:r>
              <w:rPr>
                <w:color w:val="0070C0"/>
                <w:szCs w:val="22"/>
              </w:rPr>
              <w:t>with a</w:t>
            </w:r>
            <w:r w:rsidRPr="00300EB4">
              <w:rPr>
                <w:color w:val="0070C0"/>
                <w:szCs w:val="22"/>
              </w:rPr>
              <w:t xml:space="preserve"> </w:t>
            </w:r>
            <w:r>
              <w:rPr>
                <w:color w:val="0070C0"/>
                <w:szCs w:val="22"/>
              </w:rPr>
              <w:t>focus on what aspect of</w:t>
            </w:r>
            <w:r w:rsidRPr="00300EB4">
              <w:rPr>
                <w:color w:val="0070C0"/>
                <w:szCs w:val="22"/>
              </w:rPr>
              <w:t xml:space="preserve"> the context </w:t>
            </w:r>
            <w:r>
              <w:rPr>
                <w:color w:val="0070C0"/>
                <w:szCs w:val="22"/>
              </w:rPr>
              <w:t>indicates whether to</w:t>
            </w:r>
            <w:r w:rsidRPr="00300EB4">
              <w:rPr>
                <w:color w:val="0070C0"/>
                <w:szCs w:val="22"/>
              </w:rPr>
              <w:t xml:space="preserve"> add or subtract a set of numbers.</w:t>
            </w:r>
            <w:r>
              <w:rPr>
                <w:color w:val="0070C0"/>
                <w:szCs w:val="22"/>
              </w:rPr>
              <w:t xml:space="preserve"> </w:t>
            </w:r>
          </w:p>
          <w:p w14:paraId="45FF85FE" w14:textId="348C0432" w:rsidR="00ED7E7A" w:rsidRPr="00300EB4" w:rsidRDefault="00ED7E7A" w:rsidP="00ED7E7A">
            <w:pPr>
              <w:rPr>
                <w:color w:val="0070C0"/>
                <w:szCs w:val="22"/>
              </w:rPr>
            </w:pPr>
            <w:r w:rsidRPr="00300EB4">
              <w:rPr>
                <w:color w:val="0070C0"/>
                <w:szCs w:val="22"/>
              </w:rPr>
              <w:t xml:space="preserve">E.g., 12 bunnies sat on the grass. 7 more hopped over to them. How many bunnies are on the grass now? (Join </w:t>
            </w:r>
            <w:r>
              <w:rPr>
                <w:color w:val="0070C0"/>
                <w:szCs w:val="22"/>
              </w:rPr>
              <w:t>Result</w:t>
            </w:r>
            <w:r w:rsidRPr="00300EB4">
              <w:rPr>
                <w:color w:val="0070C0"/>
                <w:szCs w:val="22"/>
              </w:rPr>
              <w:t xml:space="preserve"> Unknown)</w:t>
            </w:r>
          </w:p>
          <w:p w14:paraId="281F205D" w14:textId="53CF7BD9" w:rsidR="00433478" w:rsidRPr="00ED7E7A" w:rsidRDefault="00ED7E7A" w:rsidP="00ED7E7A">
            <w:pPr>
              <w:rPr>
                <w:color w:val="0070C0"/>
                <w:szCs w:val="22"/>
              </w:rPr>
            </w:pPr>
            <w:r w:rsidRPr="00300EB4">
              <w:rPr>
                <w:color w:val="0070C0"/>
                <w:szCs w:val="22"/>
              </w:rPr>
              <w:t xml:space="preserve">E.g., 12 bunnies were sitting on the grass. </w:t>
            </w:r>
            <w:r>
              <w:rPr>
                <w:color w:val="0070C0"/>
                <w:szCs w:val="22"/>
              </w:rPr>
              <w:t>If 7 bunnies hopped way, how many bunnies are left on the grass? (Separate Result Unknown)</w:t>
            </w:r>
          </w:p>
        </w:tc>
      </w:tr>
      <w:tr w:rsidR="00433478" w:rsidRPr="00F10047" w14:paraId="7FADD6B4" w14:textId="77777777" w:rsidTr="005A3AC0">
        <w:trPr>
          <w:jc w:val="center"/>
        </w:trPr>
        <w:tc>
          <w:tcPr>
            <w:tcW w:w="2797" w:type="dxa"/>
            <w:shd w:val="clear" w:color="auto" w:fill="auto"/>
          </w:tcPr>
          <w:p w14:paraId="64D9D107" w14:textId="77777777" w:rsidR="00433478" w:rsidRPr="00300EB4" w:rsidRDefault="00433478" w:rsidP="00433478">
            <w:pPr>
              <w:rPr>
                <w:szCs w:val="22"/>
              </w:rPr>
            </w:pPr>
            <w:r w:rsidRPr="00300EB4">
              <w:rPr>
                <w:szCs w:val="22"/>
              </w:rPr>
              <w:lastRenderedPageBreak/>
              <w:t>Conceptual</w:t>
            </w:r>
          </w:p>
        </w:tc>
        <w:tc>
          <w:tcPr>
            <w:tcW w:w="11238" w:type="dxa"/>
            <w:gridSpan w:val="3"/>
          </w:tcPr>
          <w:p w14:paraId="0825B5A0" w14:textId="49F39946" w:rsidR="00ED7E7A" w:rsidRPr="00300EB4" w:rsidRDefault="00ED7E7A" w:rsidP="00ED7E7A">
            <w:pPr>
              <w:rPr>
                <w:rFonts w:cs="Verdana"/>
                <w:color w:val="0070C0"/>
                <w:szCs w:val="22"/>
              </w:rPr>
            </w:pPr>
            <w:r w:rsidRPr="00300EB4">
              <w:rPr>
                <w:rFonts w:cs="Verdana"/>
                <w:color w:val="0070C0"/>
                <w:szCs w:val="22"/>
              </w:rPr>
              <w:t>How many tens do you need to make this number if you can only use tens and ones?</w:t>
            </w:r>
            <w:r>
              <w:rPr>
                <w:rFonts w:cs="Verdana"/>
                <w:color w:val="0070C0"/>
                <w:szCs w:val="22"/>
              </w:rPr>
              <w:t xml:space="preserve"> What is another way to use tens and ones to compose the number?</w:t>
            </w:r>
          </w:p>
          <w:p w14:paraId="2B6C9571" w14:textId="48A0EE6C" w:rsidR="00433478" w:rsidRPr="00300EB4" w:rsidRDefault="00ED7E7A" w:rsidP="00ED7E7A">
            <w:pPr>
              <w:rPr>
                <w:color w:val="0070C0"/>
                <w:szCs w:val="22"/>
              </w:rPr>
            </w:pPr>
            <w:r>
              <w:rPr>
                <w:rFonts w:cs="Verdana"/>
                <w:color w:val="0070C0"/>
                <w:szCs w:val="22"/>
              </w:rPr>
              <w:t>Use a mod</w:t>
            </w:r>
            <w:r w:rsidR="00354CC5">
              <w:rPr>
                <w:rFonts w:cs="Verdana"/>
                <w:color w:val="0070C0"/>
                <w:szCs w:val="22"/>
              </w:rPr>
              <w:t>el to show the sum of 12 + 4</w:t>
            </w:r>
            <w:r>
              <w:rPr>
                <w:rFonts w:cs="Verdana"/>
                <w:color w:val="0070C0"/>
                <w:szCs w:val="22"/>
              </w:rPr>
              <w:t>.</w:t>
            </w:r>
          </w:p>
        </w:tc>
      </w:tr>
      <w:tr w:rsidR="00433478" w:rsidRPr="00F10047" w14:paraId="466EA570" w14:textId="77777777" w:rsidTr="005A3AC0">
        <w:trPr>
          <w:jc w:val="center"/>
        </w:trPr>
        <w:tc>
          <w:tcPr>
            <w:tcW w:w="2797" w:type="dxa"/>
            <w:shd w:val="clear" w:color="auto" w:fill="auto"/>
          </w:tcPr>
          <w:p w14:paraId="4B12C29B" w14:textId="77777777" w:rsidR="00433478" w:rsidRPr="00300EB4" w:rsidRDefault="00433478" w:rsidP="00433478">
            <w:pPr>
              <w:rPr>
                <w:szCs w:val="22"/>
              </w:rPr>
            </w:pPr>
            <w:r w:rsidRPr="00300EB4">
              <w:rPr>
                <w:szCs w:val="22"/>
              </w:rPr>
              <w:t>Reasoning &amp; Justification</w:t>
            </w:r>
          </w:p>
        </w:tc>
        <w:tc>
          <w:tcPr>
            <w:tcW w:w="11238" w:type="dxa"/>
            <w:gridSpan w:val="3"/>
          </w:tcPr>
          <w:p w14:paraId="20A07329" w14:textId="428B6EFE" w:rsidR="00433478" w:rsidRPr="00300EB4" w:rsidRDefault="00ED7E7A" w:rsidP="00ED7E7A">
            <w:pPr>
              <w:rPr>
                <w:i/>
                <w:color w:val="0070C0"/>
                <w:szCs w:val="22"/>
              </w:rPr>
            </w:pPr>
            <w:r>
              <w:rPr>
                <w:color w:val="0070C0"/>
                <w:szCs w:val="22"/>
              </w:rPr>
              <w:t xml:space="preserve">A student claims the number </w:t>
            </w:r>
            <w:r w:rsidRPr="00ED7E7A">
              <w:rPr>
                <w:i/>
                <w:color w:val="0070C0"/>
                <w:szCs w:val="22"/>
              </w:rPr>
              <w:t>thirteen</w:t>
            </w:r>
            <w:r w:rsidR="00C5723B">
              <w:rPr>
                <w:color w:val="0070C0"/>
                <w:szCs w:val="22"/>
              </w:rPr>
              <w:t xml:space="preserve"> is written as 31.</w:t>
            </w:r>
            <w:r>
              <w:rPr>
                <w:color w:val="0070C0"/>
                <w:szCs w:val="22"/>
              </w:rPr>
              <w:t xml:space="preserve"> Why would the student think this is correct? Use a model to explain why it should be written as 13 and not 31.</w:t>
            </w:r>
          </w:p>
        </w:tc>
      </w:tr>
      <w:tr w:rsidR="00433478" w:rsidRPr="00F10047" w14:paraId="7581529B" w14:textId="77777777" w:rsidTr="005A3AC0">
        <w:trPr>
          <w:jc w:val="center"/>
        </w:trPr>
        <w:tc>
          <w:tcPr>
            <w:tcW w:w="14035" w:type="dxa"/>
            <w:gridSpan w:val="4"/>
            <w:shd w:val="clear" w:color="auto" w:fill="C0E8FF" w:themeFill="accent6" w:themeFillTint="33"/>
          </w:tcPr>
          <w:p w14:paraId="1DCDA6B6" w14:textId="77777777" w:rsidR="00433478" w:rsidRPr="00F10047" w:rsidRDefault="00433478" w:rsidP="00433478">
            <w:pPr>
              <w:pStyle w:val="Heading4"/>
              <w:outlineLvl w:val="3"/>
            </w:pPr>
            <w:r>
              <w:t>Models</w:t>
            </w:r>
          </w:p>
        </w:tc>
      </w:tr>
      <w:tr w:rsidR="00433478" w:rsidRPr="00F10047" w14:paraId="28BF4F53" w14:textId="77777777" w:rsidTr="005A3AC0">
        <w:trPr>
          <w:jc w:val="center"/>
        </w:trPr>
        <w:tc>
          <w:tcPr>
            <w:tcW w:w="2797" w:type="dxa"/>
            <w:shd w:val="clear" w:color="auto" w:fill="auto"/>
          </w:tcPr>
          <w:p w14:paraId="7D4AF0E0" w14:textId="77777777" w:rsidR="00433478" w:rsidRPr="00300EB4" w:rsidRDefault="00433478" w:rsidP="00433478">
            <w:pPr>
              <w:rPr>
                <w:szCs w:val="22"/>
              </w:rPr>
            </w:pPr>
            <w:r w:rsidRPr="00300EB4">
              <w:rPr>
                <w:szCs w:val="22"/>
              </w:rPr>
              <w:t>Enactive</w:t>
            </w:r>
          </w:p>
        </w:tc>
        <w:tc>
          <w:tcPr>
            <w:tcW w:w="11238" w:type="dxa"/>
            <w:gridSpan w:val="3"/>
          </w:tcPr>
          <w:p w14:paraId="3F07C938" w14:textId="77777777" w:rsidR="00433478" w:rsidRPr="00300EB4" w:rsidRDefault="00433478" w:rsidP="00433478">
            <w:pPr>
              <w:rPr>
                <w:color w:val="0070C0"/>
                <w:szCs w:val="22"/>
              </w:rPr>
            </w:pPr>
            <w:r w:rsidRPr="00300EB4">
              <w:rPr>
                <w:color w:val="0070C0"/>
                <w:szCs w:val="22"/>
              </w:rPr>
              <w:t>Cubes, objects, fingers, (tens frame, Rekenrek)</w:t>
            </w:r>
          </w:p>
        </w:tc>
      </w:tr>
      <w:tr w:rsidR="00433478" w:rsidRPr="00F10047" w14:paraId="386E045E" w14:textId="77777777" w:rsidTr="005A3AC0">
        <w:trPr>
          <w:jc w:val="center"/>
        </w:trPr>
        <w:tc>
          <w:tcPr>
            <w:tcW w:w="2797" w:type="dxa"/>
            <w:shd w:val="clear" w:color="auto" w:fill="auto"/>
          </w:tcPr>
          <w:p w14:paraId="4E52DECB" w14:textId="77777777" w:rsidR="00433478" w:rsidRPr="00300EB4" w:rsidRDefault="00433478" w:rsidP="00433478">
            <w:pPr>
              <w:rPr>
                <w:szCs w:val="22"/>
              </w:rPr>
            </w:pPr>
            <w:r w:rsidRPr="00300EB4">
              <w:rPr>
                <w:szCs w:val="22"/>
              </w:rPr>
              <w:t>Iconic</w:t>
            </w:r>
          </w:p>
        </w:tc>
        <w:tc>
          <w:tcPr>
            <w:tcW w:w="11238" w:type="dxa"/>
            <w:gridSpan w:val="3"/>
          </w:tcPr>
          <w:p w14:paraId="5C3A0210" w14:textId="77777777" w:rsidR="00433478" w:rsidRPr="00300EB4" w:rsidRDefault="00433478" w:rsidP="00433478">
            <w:pPr>
              <w:rPr>
                <w:color w:val="0070C0"/>
                <w:szCs w:val="22"/>
              </w:rPr>
            </w:pPr>
            <w:r w:rsidRPr="00300EB4">
              <w:rPr>
                <w:color w:val="0070C0"/>
                <w:szCs w:val="22"/>
              </w:rPr>
              <w:t>Drawing of cubes, bar model, number line</w:t>
            </w:r>
          </w:p>
        </w:tc>
      </w:tr>
      <w:tr w:rsidR="00433478" w:rsidRPr="00F10047" w14:paraId="4BA360DB" w14:textId="77777777" w:rsidTr="005A3AC0">
        <w:trPr>
          <w:jc w:val="center"/>
        </w:trPr>
        <w:tc>
          <w:tcPr>
            <w:tcW w:w="2797" w:type="dxa"/>
            <w:shd w:val="clear" w:color="auto" w:fill="auto"/>
          </w:tcPr>
          <w:p w14:paraId="6FAA5AD8" w14:textId="77777777" w:rsidR="00433478" w:rsidRPr="00300EB4" w:rsidRDefault="00433478" w:rsidP="00433478">
            <w:pPr>
              <w:rPr>
                <w:szCs w:val="22"/>
              </w:rPr>
            </w:pPr>
            <w:r w:rsidRPr="00300EB4">
              <w:rPr>
                <w:szCs w:val="22"/>
              </w:rPr>
              <w:t>Symbolic</w:t>
            </w:r>
          </w:p>
        </w:tc>
        <w:tc>
          <w:tcPr>
            <w:tcW w:w="11238" w:type="dxa"/>
            <w:gridSpan w:val="3"/>
          </w:tcPr>
          <w:p w14:paraId="756C025B" w14:textId="77777777" w:rsidR="00433478" w:rsidRPr="00300EB4" w:rsidRDefault="00433478" w:rsidP="00433478">
            <w:pPr>
              <w:rPr>
                <w:color w:val="0070C0"/>
                <w:szCs w:val="22"/>
              </w:rPr>
            </w:pPr>
            <w:r w:rsidRPr="00300EB4">
              <w:rPr>
                <w:color w:val="0070C0"/>
                <w:szCs w:val="22"/>
              </w:rPr>
              <w:t>Numbers, number sentences</w:t>
            </w:r>
          </w:p>
        </w:tc>
      </w:tr>
      <w:tr w:rsidR="00433478" w:rsidRPr="00F10047" w14:paraId="6626F81A" w14:textId="77777777" w:rsidTr="005A3AC0">
        <w:trPr>
          <w:jc w:val="center"/>
        </w:trPr>
        <w:tc>
          <w:tcPr>
            <w:tcW w:w="14035" w:type="dxa"/>
            <w:gridSpan w:val="4"/>
            <w:shd w:val="clear" w:color="auto" w:fill="C0E8FF" w:themeFill="accent6" w:themeFillTint="33"/>
          </w:tcPr>
          <w:p w14:paraId="55C79EE1" w14:textId="77777777" w:rsidR="00433478" w:rsidRPr="001465A0" w:rsidRDefault="00433478" w:rsidP="00433478">
            <w:pPr>
              <w:pStyle w:val="Heading4"/>
              <w:outlineLvl w:val="3"/>
              <w:rPr>
                <w:highlight w:val="yellow"/>
              </w:rPr>
            </w:pPr>
            <w:r w:rsidRPr="00A6215D">
              <w:t xml:space="preserve">Vocabulary </w:t>
            </w:r>
          </w:p>
        </w:tc>
      </w:tr>
      <w:tr w:rsidR="00433478" w:rsidRPr="00F10047" w14:paraId="5C6DE2E9" w14:textId="77777777" w:rsidTr="005A3AC0">
        <w:trPr>
          <w:jc w:val="center"/>
        </w:trPr>
        <w:tc>
          <w:tcPr>
            <w:tcW w:w="2797" w:type="dxa"/>
            <w:shd w:val="clear" w:color="auto" w:fill="auto"/>
          </w:tcPr>
          <w:p w14:paraId="0008D989" w14:textId="77777777" w:rsidR="00433478" w:rsidRPr="00300EB4" w:rsidRDefault="00433478" w:rsidP="00433478">
            <w:pPr>
              <w:rPr>
                <w:szCs w:val="22"/>
              </w:rPr>
            </w:pPr>
            <w:r w:rsidRPr="00300EB4">
              <w:rPr>
                <w:szCs w:val="22"/>
              </w:rPr>
              <w:t>Domain Specific</w:t>
            </w:r>
          </w:p>
        </w:tc>
        <w:tc>
          <w:tcPr>
            <w:tcW w:w="11238" w:type="dxa"/>
            <w:gridSpan w:val="3"/>
          </w:tcPr>
          <w:p w14:paraId="6E8E194F" w14:textId="77777777" w:rsidR="00433478" w:rsidRPr="00300EB4" w:rsidRDefault="00433478" w:rsidP="00433478">
            <w:pPr>
              <w:rPr>
                <w:color w:val="0070C0"/>
                <w:szCs w:val="22"/>
              </w:rPr>
            </w:pPr>
            <w:r w:rsidRPr="00300EB4">
              <w:rPr>
                <w:color w:val="0070C0"/>
                <w:szCs w:val="22"/>
              </w:rPr>
              <w:t>Count, forward, backwards, more, less, add, subtract, number line, bar model, digit, decompose, and compose, (numbers 0 to 100), compare, part, whole, addition, subtraction, some, sum, difference</w:t>
            </w:r>
          </w:p>
        </w:tc>
      </w:tr>
      <w:tr w:rsidR="00433478" w:rsidRPr="00F10047" w14:paraId="109468C6" w14:textId="77777777" w:rsidTr="005A3AC0">
        <w:trPr>
          <w:jc w:val="center"/>
        </w:trPr>
        <w:tc>
          <w:tcPr>
            <w:tcW w:w="2797" w:type="dxa"/>
            <w:shd w:val="clear" w:color="auto" w:fill="auto"/>
          </w:tcPr>
          <w:p w14:paraId="7EA6EBD1" w14:textId="77777777" w:rsidR="00433478" w:rsidRPr="00300EB4" w:rsidRDefault="00433478" w:rsidP="00433478">
            <w:pPr>
              <w:rPr>
                <w:szCs w:val="22"/>
              </w:rPr>
            </w:pPr>
            <w:r w:rsidRPr="00300EB4">
              <w:rPr>
                <w:szCs w:val="22"/>
              </w:rPr>
              <w:t>General</w:t>
            </w:r>
          </w:p>
        </w:tc>
        <w:tc>
          <w:tcPr>
            <w:tcW w:w="11238" w:type="dxa"/>
            <w:gridSpan w:val="3"/>
          </w:tcPr>
          <w:p w14:paraId="64B1B5B2" w14:textId="77777777" w:rsidR="00433478" w:rsidRPr="00300EB4" w:rsidRDefault="00433478" w:rsidP="00433478">
            <w:pPr>
              <w:rPr>
                <w:color w:val="0070C0"/>
                <w:szCs w:val="22"/>
              </w:rPr>
            </w:pPr>
            <w:r w:rsidRPr="00300EB4">
              <w:rPr>
                <w:color w:val="0070C0"/>
                <w:szCs w:val="22"/>
              </w:rPr>
              <w:t>Count up (count on), count back, join, separate, equal (same as), less than, greater than, place value, units of ones and tens, order</w:t>
            </w:r>
          </w:p>
        </w:tc>
      </w:tr>
      <w:tr w:rsidR="00433478" w:rsidRPr="00F10047" w14:paraId="7369959C" w14:textId="77777777" w:rsidTr="005A3AC0">
        <w:trPr>
          <w:jc w:val="center"/>
        </w:trPr>
        <w:tc>
          <w:tcPr>
            <w:tcW w:w="14035" w:type="dxa"/>
            <w:gridSpan w:val="4"/>
            <w:shd w:val="clear" w:color="auto" w:fill="C0E8FF" w:themeFill="accent6" w:themeFillTint="33"/>
          </w:tcPr>
          <w:p w14:paraId="2884381E" w14:textId="77777777" w:rsidR="00433478" w:rsidRPr="0088747F" w:rsidRDefault="00433478" w:rsidP="00433478">
            <w:pPr>
              <w:pStyle w:val="Heading4"/>
              <w:outlineLvl w:val="3"/>
            </w:pPr>
            <w:r>
              <w:t xml:space="preserve">Inclusion Topics </w:t>
            </w:r>
          </w:p>
        </w:tc>
      </w:tr>
      <w:tr w:rsidR="00433478" w:rsidRPr="00F10047" w14:paraId="072EEDE5" w14:textId="77777777" w:rsidTr="005A3AC0">
        <w:trPr>
          <w:jc w:val="center"/>
        </w:trPr>
        <w:tc>
          <w:tcPr>
            <w:tcW w:w="2797" w:type="dxa"/>
            <w:shd w:val="clear" w:color="auto" w:fill="auto"/>
          </w:tcPr>
          <w:p w14:paraId="349D8326" w14:textId="77777777" w:rsidR="00433478" w:rsidRPr="00300EB4" w:rsidRDefault="00433478" w:rsidP="00433478">
            <w:pPr>
              <w:rPr>
                <w:szCs w:val="22"/>
              </w:rPr>
            </w:pPr>
            <w:r w:rsidRPr="00300EB4">
              <w:rPr>
                <w:szCs w:val="22"/>
              </w:rPr>
              <w:t>Patterns</w:t>
            </w:r>
          </w:p>
        </w:tc>
        <w:tc>
          <w:tcPr>
            <w:tcW w:w="11238" w:type="dxa"/>
            <w:gridSpan w:val="3"/>
          </w:tcPr>
          <w:p w14:paraId="19BD1DDA" w14:textId="12F26417" w:rsidR="00433478" w:rsidRPr="00300EB4" w:rsidRDefault="00433478" w:rsidP="00ED7E7A">
            <w:pPr>
              <w:rPr>
                <w:color w:val="0070C0"/>
                <w:szCs w:val="22"/>
              </w:rPr>
            </w:pPr>
            <w:r w:rsidRPr="00300EB4">
              <w:rPr>
                <w:color w:val="0070C0"/>
                <w:szCs w:val="22"/>
              </w:rPr>
              <w:t xml:space="preserve">Notice patterns visually and </w:t>
            </w:r>
            <w:r w:rsidR="00ED7E7A">
              <w:rPr>
                <w:color w:val="0070C0"/>
                <w:szCs w:val="22"/>
              </w:rPr>
              <w:t>symbolically</w:t>
            </w:r>
            <w:r w:rsidRPr="00300EB4">
              <w:rPr>
                <w:color w:val="0070C0"/>
                <w:szCs w:val="22"/>
              </w:rPr>
              <w:t xml:space="preserve"> when counting forward and backwards (starting at 0). </w:t>
            </w:r>
          </w:p>
        </w:tc>
      </w:tr>
      <w:tr w:rsidR="00433478" w:rsidRPr="00F10047" w14:paraId="339822CA" w14:textId="77777777" w:rsidTr="005A3AC0">
        <w:trPr>
          <w:jc w:val="center"/>
        </w:trPr>
        <w:tc>
          <w:tcPr>
            <w:tcW w:w="2797" w:type="dxa"/>
            <w:shd w:val="clear" w:color="auto" w:fill="auto"/>
          </w:tcPr>
          <w:p w14:paraId="2E69186C" w14:textId="77777777" w:rsidR="00433478" w:rsidRPr="00300EB4" w:rsidRDefault="00433478" w:rsidP="00433478">
            <w:pPr>
              <w:rPr>
                <w:szCs w:val="22"/>
              </w:rPr>
            </w:pPr>
            <w:r w:rsidRPr="00300EB4">
              <w:rPr>
                <w:szCs w:val="22"/>
              </w:rPr>
              <w:t>Fluency Development</w:t>
            </w:r>
          </w:p>
        </w:tc>
        <w:tc>
          <w:tcPr>
            <w:tcW w:w="11238" w:type="dxa"/>
            <w:gridSpan w:val="3"/>
          </w:tcPr>
          <w:p w14:paraId="10DAC3D9" w14:textId="77777777" w:rsidR="00433478" w:rsidRPr="00300EB4" w:rsidRDefault="00433478" w:rsidP="00433478">
            <w:pPr>
              <w:rPr>
                <w:rFonts w:cs="Verdana"/>
                <w:color w:val="0070C0"/>
                <w:szCs w:val="22"/>
              </w:rPr>
            </w:pPr>
            <w:r w:rsidRPr="00300EB4">
              <w:rPr>
                <w:rFonts w:cs="Verdana"/>
                <w:color w:val="0070C0"/>
                <w:szCs w:val="22"/>
              </w:rPr>
              <w:t>Students should count forward and back from any starting number 0-120 (e.g. “Start counting back from 39 and stop when I tell you to”).</w:t>
            </w:r>
          </w:p>
        </w:tc>
      </w:tr>
    </w:tbl>
    <w:p w14:paraId="6E7B79BE" w14:textId="77777777" w:rsidR="00F73992" w:rsidRDefault="00F73992" w:rsidP="00BA37F8">
      <w:pPr>
        <w:pStyle w:val="Heading3"/>
      </w:pPr>
    </w:p>
    <w:p w14:paraId="090A8DF2" w14:textId="77777777" w:rsidR="00300EB4" w:rsidRDefault="00300EB4">
      <w:pPr>
        <w:rPr>
          <w:b/>
          <w:color w:val="06357A" w:themeColor="accent1"/>
          <w:sz w:val="32"/>
          <w:szCs w:val="28"/>
        </w:rPr>
      </w:pPr>
      <w:r>
        <w:br w:type="page"/>
      </w:r>
    </w:p>
    <w:p w14:paraId="11FA707A" w14:textId="04068435" w:rsidR="00796CF4" w:rsidRDefault="00796CF4" w:rsidP="00BA37F8">
      <w:pPr>
        <w:pStyle w:val="Heading3"/>
        <w:rPr>
          <w:noProof/>
        </w:rPr>
      </w:pPr>
      <w:r>
        <w:lastRenderedPageBreak/>
        <w:t xml:space="preserve">Description of Key </w:t>
      </w:r>
      <w:r w:rsidRPr="003D0E70">
        <w:t>Ideas</w:t>
      </w:r>
      <w:r>
        <w:t xml:space="preserve"> for Learning Goals  </w:t>
      </w:r>
      <w:r w:rsidRPr="00FE5C95">
        <w:rPr>
          <w:noProof/>
        </w:rPr>
        <w:t xml:space="preserve"> </w:t>
      </w:r>
    </w:p>
    <w:p w14:paraId="4FB9B4F0" w14:textId="1AE7B07D" w:rsidR="00433478" w:rsidRDefault="00C5723B" w:rsidP="00433478">
      <w:pPr>
        <w:rPr>
          <w:szCs w:val="22"/>
        </w:rPr>
      </w:pPr>
      <w:r>
        <w:rPr>
          <w:szCs w:val="22"/>
        </w:rPr>
        <w:t xml:space="preserve">There are four units in Grade 1 </w:t>
      </w:r>
      <w:r w:rsidR="00433478" w:rsidRPr="00686C6A">
        <w:rPr>
          <w:szCs w:val="22"/>
        </w:rPr>
        <w:t>that focus on number, counting, number operations, and place value. Each unit builds specific skills within the topic of number. In this first unit on number the focus is on counting forward and backwards; adding and subtracting using join</w:t>
      </w:r>
      <w:r>
        <w:rPr>
          <w:szCs w:val="22"/>
        </w:rPr>
        <w:t>ing and separating</w:t>
      </w:r>
      <w:r w:rsidR="00433478" w:rsidRPr="00686C6A">
        <w:rPr>
          <w:szCs w:val="22"/>
        </w:rPr>
        <w:t xml:space="preserve"> problem types (with numbers </w:t>
      </w:r>
      <w:r w:rsidR="00274049">
        <w:rPr>
          <w:szCs w:val="22"/>
        </w:rPr>
        <w:t>at least up to 20</w:t>
      </w:r>
      <w:r w:rsidR="00433478" w:rsidRPr="00686C6A">
        <w:rPr>
          <w:szCs w:val="22"/>
        </w:rPr>
        <w:t>); representing the different situations using enactive iconic and symbolic models; and building place value understanding of the teen numbers. The key ideas for this unit are:</w:t>
      </w:r>
    </w:p>
    <w:p w14:paraId="225F3301" w14:textId="77777777" w:rsidR="008763C1" w:rsidRPr="00686C6A" w:rsidRDefault="008763C1" w:rsidP="00433478">
      <w:pPr>
        <w:rPr>
          <w:szCs w:val="22"/>
        </w:rPr>
      </w:pPr>
    </w:p>
    <w:p w14:paraId="393482B5" w14:textId="77777777" w:rsidR="00433478" w:rsidRPr="00686C6A" w:rsidRDefault="00686C6A" w:rsidP="00433478">
      <w:pPr>
        <w:pStyle w:val="ListParagraph"/>
        <w:numPr>
          <w:ilvl w:val="0"/>
          <w:numId w:val="10"/>
        </w:numPr>
      </w:pPr>
      <w:r w:rsidRPr="00686C6A">
        <w:rPr>
          <w:noProof/>
        </w:rPr>
        <w:drawing>
          <wp:anchor distT="0" distB="0" distL="114300" distR="114300" simplePos="0" relativeHeight="251659264" behindDoc="1" locked="0" layoutInCell="1" allowOverlap="1" wp14:anchorId="6EF30FB0" wp14:editId="7DADBE75">
            <wp:simplePos x="0" y="0"/>
            <wp:positionH relativeFrom="column">
              <wp:posOffset>5771407</wp:posOffset>
            </wp:positionH>
            <wp:positionV relativeFrom="paragraph">
              <wp:posOffset>-662874</wp:posOffset>
            </wp:positionV>
            <wp:extent cx="2909570" cy="2136775"/>
            <wp:effectExtent l="0" t="0" r="5080" b="0"/>
            <wp:wrapTight wrapText="bothSides">
              <wp:wrapPolygon edited="0">
                <wp:start x="0" y="0"/>
                <wp:lineTo x="0" y="21375"/>
                <wp:lineTo x="21496" y="21375"/>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9570" cy="2136775"/>
                    </a:xfrm>
                    <a:prstGeom prst="rect">
                      <a:avLst/>
                    </a:prstGeom>
                    <a:noFill/>
                  </pic:spPr>
                </pic:pic>
              </a:graphicData>
            </a:graphic>
            <wp14:sizeRelH relativeFrom="page">
              <wp14:pctWidth>0</wp14:pctWidth>
            </wp14:sizeRelH>
            <wp14:sizeRelV relativeFrom="page">
              <wp14:pctHeight>0</wp14:pctHeight>
            </wp14:sizeRelV>
          </wp:anchor>
        </w:drawing>
      </w:r>
      <w:r w:rsidR="00433478" w:rsidRPr="00686C6A">
        <w:t xml:space="preserve">The quantity one is the unit size of one or a measure of one. </w:t>
      </w:r>
    </w:p>
    <w:p w14:paraId="2E872F53" w14:textId="77777777" w:rsidR="00433478" w:rsidRPr="00686C6A" w:rsidRDefault="00433478" w:rsidP="00433478">
      <w:pPr>
        <w:pStyle w:val="ListParagraph"/>
        <w:numPr>
          <w:ilvl w:val="0"/>
          <w:numId w:val="10"/>
        </w:numPr>
      </w:pPr>
      <w:r w:rsidRPr="00686C6A">
        <w:t xml:space="preserve">The quantity ten is its own unit, which is composed of ten units of size one. </w:t>
      </w:r>
    </w:p>
    <w:p w14:paraId="132F4744" w14:textId="3B7A172E" w:rsidR="00433478" w:rsidRPr="00686C6A" w:rsidRDefault="00433478" w:rsidP="00433478">
      <w:pPr>
        <w:pStyle w:val="ListParagraph"/>
        <w:numPr>
          <w:ilvl w:val="0"/>
          <w:numId w:val="10"/>
        </w:numPr>
      </w:pPr>
      <w:r w:rsidRPr="00686C6A">
        <w:t>Students count numbers forward and backwards, counting each object one time in sequence (one-to-one to correspondence)</w:t>
      </w:r>
      <w:r w:rsidR="00C5723B">
        <w:t>.</w:t>
      </w:r>
    </w:p>
    <w:p w14:paraId="17CDB374" w14:textId="65879401" w:rsidR="00433478" w:rsidRPr="00686C6A" w:rsidRDefault="00C5723B" w:rsidP="00433478">
      <w:pPr>
        <w:pStyle w:val="ListParagraph"/>
        <w:numPr>
          <w:ilvl w:val="0"/>
          <w:numId w:val="10"/>
        </w:numPr>
      </w:pPr>
      <w:r>
        <w:t>When counting a group or</w:t>
      </w:r>
      <w:r w:rsidR="00433478" w:rsidRPr="00686C6A">
        <w:t xml:space="preserve"> set</w:t>
      </w:r>
      <w:r>
        <w:t xml:space="preserve"> of objects, the last number </w:t>
      </w:r>
      <w:r w:rsidR="00433478" w:rsidRPr="00686C6A">
        <w:t>counted represents the total amo</w:t>
      </w:r>
      <w:r>
        <w:t xml:space="preserve">unt of objects </w:t>
      </w:r>
      <w:r w:rsidR="00433478" w:rsidRPr="00686C6A">
        <w:t>(cardinality)</w:t>
      </w:r>
      <w:r>
        <w:t>. This also includes the concept of hierarchical inclusion (e.g. 3 “includes both 2 and 1).</w:t>
      </w:r>
    </w:p>
    <w:p w14:paraId="496A2203" w14:textId="520B9F9A" w:rsidR="00433478" w:rsidRPr="00686C6A" w:rsidRDefault="00433478" w:rsidP="00433478">
      <w:pPr>
        <w:pStyle w:val="ListParagraph"/>
        <w:numPr>
          <w:ilvl w:val="0"/>
          <w:numId w:val="10"/>
        </w:numPr>
      </w:pPr>
      <w:r w:rsidRPr="00686C6A">
        <w:t>A number can indicate a position in a series (ordinality)</w:t>
      </w:r>
      <w:r w:rsidR="00C5723B">
        <w:t>.</w:t>
      </w:r>
    </w:p>
    <w:p w14:paraId="07A7A1C3" w14:textId="77777777" w:rsidR="00F73992" w:rsidRDefault="00F73992" w:rsidP="00BA37F8">
      <w:pPr>
        <w:pStyle w:val="Heading6"/>
        <w:ind w:left="0"/>
      </w:pPr>
    </w:p>
    <w:p w14:paraId="44F5730E" w14:textId="77777777" w:rsidR="00796CF4" w:rsidRPr="007C3DE0" w:rsidRDefault="00796CF4" w:rsidP="00BA37F8">
      <w:pPr>
        <w:pStyle w:val="Heading6"/>
        <w:ind w:left="0"/>
      </w:pPr>
      <w:r w:rsidRPr="007C3DE0">
        <w:t>Examples of Models</w:t>
      </w:r>
      <w:r w:rsidR="00686C6A">
        <w:t xml:space="preserve"> and Situations</w:t>
      </w:r>
    </w:p>
    <w:p w14:paraId="174BC94A" w14:textId="31F188B8" w:rsidR="00A41E3B" w:rsidRPr="00A41E3B" w:rsidRDefault="00686C6A" w:rsidP="00C5723B">
      <w:pPr>
        <w:pStyle w:val="Heading5"/>
      </w:pPr>
      <w:r w:rsidRPr="00A41E3B">
        <w:t>Situations:</w:t>
      </w:r>
      <w:r w:rsidRPr="00A41E3B">
        <w:tab/>
      </w:r>
    </w:p>
    <w:p w14:paraId="2BBD3055" w14:textId="0C828DE5" w:rsidR="00C5723B" w:rsidRPr="00C16E46" w:rsidRDefault="00C5723B" w:rsidP="00A41E3B">
      <w:pPr>
        <w:ind w:left="1080"/>
        <w:rPr>
          <w:i/>
          <w:color w:val="0070C0"/>
        </w:rPr>
      </w:pPr>
      <w:r w:rsidRPr="00C16E46">
        <w:rPr>
          <w:i/>
          <w:color w:val="0070C0"/>
        </w:rPr>
        <w:t>Note: The additional number sets provided after each problem are intended to replace the orig</w:t>
      </w:r>
      <w:r w:rsidR="00C16E46" w:rsidRPr="00C16E46">
        <w:rPr>
          <w:i/>
          <w:color w:val="0070C0"/>
        </w:rPr>
        <w:t>inal numbers in the problem to increase the problem’s difficulty and to offer more place value connections. Some of the extension number sets will be above grade level in difficulty and can be reserved for only students needing additional rigor.</w:t>
      </w:r>
    </w:p>
    <w:p w14:paraId="078A3009" w14:textId="77777777" w:rsidR="00C16E46" w:rsidRDefault="00C16E46" w:rsidP="00A41E3B">
      <w:pPr>
        <w:ind w:left="1080"/>
      </w:pPr>
    </w:p>
    <w:p w14:paraId="5175D042" w14:textId="03A1A048" w:rsidR="00A41E3B" w:rsidRDefault="000F0080" w:rsidP="00A41E3B">
      <w:pPr>
        <w:ind w:left="1080"/>
      </w:pPr>
      <w:r>
        <w:t>Jack had</w:t>
      </w:r>
      <w:r w:rsidR="00686C6A" w:rsidRPr="00A41E3B">
        <w:t xml:space="preserve"> 8 toy cars. Jack was given 5 more toy cars. How many toy cars does Jack have now? (8, 15) (17, 9) (19, 13) [</w:t>
      </w:r>
      <w:r w:rsidR="00C5723B">
        <w:t>Join Result Unknown</w:t>
      </w:r>
      <w:r w:rsidR="00686C6A" w:rsidRPr="00A41E3B">
        <w:t>]</w:t>
      </w:r>
    </w:p>
    <w:p w14:paraId="2FC34C8B" w14:textId="77777777" w:rsidR="000F4235" w:rsidRDefault="000F4235" w:rsidP="00A41E3B">
      <w:pPr>
        <w:ind w:left="1080"/>
      </w:pPr>
    </w:p>
    <w:p w14:paraId="725C3ECB" w14:textId="614777B2" w:rsidR="00686C6A" w:rsidRDefault="00A41E3B" w:rsidP="00A41E3B">
      <w:pPr>
        <w:ind w:left="1080"/>
      </w:pPr>
      <w:r>
        <w:t>J</w:t>
      </w:r>
      <w:r w:rsidR="000F0080">
        <w:t>ack had</w:t>
      </w:r>
      <w:r w:rsidR="00686C6A" w:rsidRPr="00A41E3B">
        <w:t xml:space="preserve"> 8 toy cars. Jack was given some mo</w:t>
      </w:r>
      <w:r w:rsidR="000F0080">
        <w:t>re toy cars. Now Jack has 13 toy</w:t>
      </w:r>
      <w:r w:rsidR="00686C6A" w:rsidRPr="00A41E3B">
        <w:t xml:space="preserve"> cars. How many toy cars was Jack given? (12, 17) (7, 17) (3, 19) [</w:t>
      </w:r>
      <w:r w:rsidR="00C5723B">
        <w:t>Join Change Unknown</w:t>
      </w:r>
      <w:r w:rsidR="00686C6A" w:rsidRPr="00A41E3B">
        <w:t>]</w:t>
      </w:r>
    </w:p>
    <w:p w14:paraId="57E1EAD4" w14:textId="77777777" w:rsidR="000F4235" w:rsidRPr="00A41E3B" w:rsidRDefault="000F4235" w:rsidP="00A41E3B">
      <w:pPr>
        <w:ind w:left="1080"/>
      </w:pPr>
    </w:p>
    <w:p w14:paraId="10FAB53D" w14:textId="5A451A87" w:rsidR="00686C6A" w:rsidRDefault="000F0080" w:rsidP="00A41E3B">
      <w:pPr>
        <w:ind w:left="1080"/>
      </w:pPr>
      <w:r>
        <w:t>Jack had</w:t>
      </w:r>
      <w:r w:rsidR="00686C6A" w:rsidRPr="00A41E3B">
        <w:t xml:space="preserve"> 8 toy cars. Jack gave 3 to a friend. How many toy cars does he have now? (15, 12) (17, 9), (18, 4) [Separate Result Unknown]</w:t>
      </w:r>
    </w:p>
    <w:p w14:paraId="7D07A00D" w14:textId="77777777" w:rsidR="000F4235" w:rsidRPr="00A41E3B" w:rsidRDefault="000F4235" w:rsidP="00A41E3B">
      <w:pPr>
        <w:ind w:left="1080"/>
      </w:pPr>
    </w:p>
    <w:p w14:paraId="28940A16" w14:textId="38B76E9F" w:rsidR="00686C6A" w:rsidRPr="00A41E3B" w:rsidRDefault="000F0080" w:rsidP="00A41E3B">
      <w:pPr>
        <w:ind w:left="1080"/>
      </w:pPr>
      <w:r>
        <w:t>Jack had</w:t>
      </w:r>
      <w:r w:rsidR="00686C6A" w:rsidRPr="00A41E3B">
        <w:t xml:space="preserve"> 8 toy cars. He gave some to a friend. Now he has 5 toy cars. How many did he give away? (16, 12), (14, 8), (19, 4) [Separate Change Unknown]</w:t>
      </w:r>
    </w:p>
    <w:p w14:paraId="5253AF1B" w14:textId="77777777" w:rsidR="000F4235" w:rsidRDefault="000F4235">
      <w:pPr>
        <w:rPr>
          <w:b/>
          <w:color w:val="007DC3" w:themeColor="accent6"/>
          <w:sz w:val="28"/>
          <w:szCs w:val="26"/>
        </w:rPr>
      </w:pPr>
    </w:p>
    <w:p w14:paraId="5D208133" w14:textId="77777777" w:rsidR="00300EB4" w:rsidRDefault="00300EB4">
      <w:pPr>
        <w:rPr>
          <w:b/>
          <w:color w:val="007DC3" w:themeColor="accent6"/>
          <w:sz w:val="28"/>
          <w:szCs w:val="26"/>
        </w:rPr>
      </w:pPr>
      <w:r>
        <w:br w:type="page"/>
      </w:r>
    </w:p>
    <w:p w14:paraId="6F7172BA" w14:textId="378DFC9A" w:rsidR="00686C6A" w:rsidRPr="00487787" w:rsidRDefault="00686C6A" w:rsidP="00686C6A">
      <w:pPr>
        <w:pStyle w:val="Heading7"/>
      </w:pPr>
      <w:r>
        <w:lastRenderedPageBreak/>
        <w:t>Enactive</w:t>
      </w:r>
      <w:r w:rsidRPr="00487787">
        <w:t xml:space="preserve"> Model (</w:t>
      </w:r>
      <w:r>
        <w:t>Toy cars</w:t>
      </w:r>
      <w:r w:rsidRPr="00487787">
        <w:t xml:space="preserve"> example)</w:t>
      </w:r>
    </w:p>
    <w:p w14:paraId="6E4B3431" w14:textId="77777777" w:rsidR="00686C6A" w:rsidRPr="00A41E3B" w:rsidRDefault="00686C6A" w:rsidP="00686C6A">
      <w:pPr>
        <w:ind w:left="360"/>
        <w:jc w:val="center"/>
        <w:rPr>
          <w:szCs w:val="22"/>
        </w:rPr>
      </w:pPr>
      <w:r w:rsidRPr="00A41E3B">
        <w:rPr>
          <w:noProof/>
          <w:szCs w:val="22"/>
        </w:rPr>
        <w:drawing>
          <wp:inline distT="0" distB="0" distL="0" distR="0" wp14:anchorId="0D708186" wp14:editId="30259E43">
            <wp:extent cx="4150581" cy="1411806"/>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581" cy="1411806"/>
                    </a:xfrm>
                    <a:prstGeom prst="rect">
                      <a:avLst/>
                    </a:prstGeom>
                    <a:noFill/>
                    <a:ln>
                      <a:noFill/>
                    </a:ln>
                  </pic:spPr>
                </pic:pic>
              </a:graphicData>
            </a:graphic>
          </wp:inline>
        </w:drawing>
      </w:r>
    </w:p>
    <w:p w14:paraId="561E27EC" w14:textId="77777777" w:rsidR="000F4235" w:rsidRDefault="000F4235" w:rsidP="00686C6A">
      <w:pPr>
        <w:ind w:left="1080"/>
        <w:rPr>
          <w:szCs w:val="22"/>
        </w:rPr>
      </w:pPr>
    </w:p>
    <w:p w14:paraId="5DEE66C5" w14:textId="2F7B5F5C" w:rsidR="00686C6A" w:rsidRPr="00A41E3B" w:rsidRDefault="00686C6A" w:rsidP="00686C6A">
      <w:pPr>
        <w:ind w:left="1080"/>
        <w:rPr>
          <w:szCs w:val="22"/>
        </w:rPr>
      </w:pPr>
      <w:r w:rsidRPr="00A41E3B">
        <w:rPr>
          <w:szCs w:val="22"/>
        </w:rPr>
        <w:t xml:space="preserve">Now, line the cars up in a row or one after the other. Count them again. </w:t>
      </w:r>
      <w:r w:rsidR="00C16E46">
        <w:rPr>
          <w:szCs w:val="22"/>
        </w:rPr>
        <w:t>[Skill]</w:t>
      </w:r>
    </w:p>
    <w:p w14:paraId="1DE96BD6" w14:textId="77777777" w:rsidR="00686C6A" w:rsidRPr="00A41E3B" w:rsidRDefault="00686C6A" w:rsidP="00686C6A">
      <w:pPr>
        <w:ind w:left="1080"/>
        <w:rPr>
          <w:szCs w:val="22"/>
        </w:rPr>
      </w:pPr>
      <w:r w:rsidRPr="00A41E3B">
        <w:rPr>
          <w:szCs w:val="22"/>
        </w:rPr>
        <w:t>How many more cars do you need to have 20 cars? [Problem solving]</w:t>
      </w:r>
    </w:p>
    <w:p w14:paraId="1EDAA32C" w14:textId="744FF1A6" w:rsidR="00F73992" w:rsidRDefault="00F73992">
      <w:pPr>
        <w:rPr>
          <w:b/>
          <w:color w:val="007DC3" w:themeColor="accent6"/>
          <w:sz w:val="28"/>
          <w:szCs w:val="26"/>
        </w:rPr>
      </w:pPr>
    </w:p>
    <w:p w14:paraId="44B28BD4" w14:textId="1360CD5F" w:rsidR="00686C6A" w:rsidRPr="00487787" w:rsidRDefault="00686C6A" w:rsidP="00A41E3B">
      <w:pPr>
        <w:pStyle w:val="Heading7"/>
      </w:pPr>
      <w:r w:rsidRPr="00487787">
        <w:t>Iconic Model (</w:t>
      </w:r>
      <w:r>
        <w:t>Number line</w:t>
      </w:r>
      <w:r w:rsidR="00C16E46">
        <w:t xml:space="preserve"> and bar model</w:t>
      </w:r>
      <w:r>
        <w:t xml:space="preserve"> </w:t>
      </w:r>
      <w:r w:rsidRPr="00487787">
        <w:t>example</w:t>
      </w:r>
      <w:r w:rsidR="00C16E46">
        <w:t>s</w:t>
      </w:r>
      <w:r w:rsidRPr="00487787">
        <w:t>)</w:t>
      </w:r>
    </w:p>
    <w:p w14:paraId="10AB0A60" w14:textId="19688345" w:rsidR="00686C6A" w:rsidRDefault="00686C6A" w:rsidP="00A41E3B">
      <w:pPr>
        <w:ind w:left="990"/>
      </w:pPr>
      <w:r>
        <w:t>Create a number line to represent how you solved the problem (above).  [</w:t>
      </w:r>
      <w:r w:rsidR="00C16E46">
        <w:t>Concept</w:t>
      </w:r>
      <w:r>
        <w:t>]</w:t>
      </w:r>
    </w:p>
    <w:p w14:paraId="0CB9CDDC" w14:textId="77777777" w:rsidR="00686C6A" w:rsidRDefault="00686C6A" w:rsidP="00A41E3B">
      <w:pPr>
        <w:ind w:left="990"/>
      </w:pPr>
      <w:r>
        <w:rPr>
          <w:noProof/>
        </w:rPr>
        <w:drawing>
          <wp:inline distT="0" distB="0" distL="0" distR="0" wp14:anchorId="2E354D1A" wp14:editId="4DDBB357">
            <wp:extent cx="4253947" cy="9768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2364" cy="981069"/>
                    </a:xfrm>
                    <a:prstGeom prst="rect">
                      <a:avLst/>
                    </a:prstGeom>
                    <a:noFill/>
                    <a:ln>
                      <a:noFill/>
                    </a:ln>
                  </pic:spPr>
                </pic:pic>
              </a:graphicData>
            </a:graphic>
          </wp:inline>
        </w:drawing>
      </w:r>
    </w:p>
    <w:p w14:paraId="4F1B2140" w14:textId="7DD613FD" w:rsidR="00686C6A" w:rsidRDefault="00686C6A" w:rsidP="00A41E3B">
      <w:pPr>
        <w:ind w:left="990"/>
      </w:pPr>
      <w:r>
        <w:t xml:space="preserve">There are two 5’s in the diagram above. Explain what each of the 5’s mean? [Reasoning and </w:t>
      </w:r>
      <w:r w:rsidR="00C16E46">
        <w:t>Justification</w:t>
      </w:r>
      <w:r>
        <w:t>]</w:t>
      </w:r>
    </w:p>
    <w:p w14:paraId="5ED77428" w14:textId="77777777" w:rsidR="00686C6A" w:rsidRDefault="00686C6A" w:rsidP="00A41E3B">
      <w:pPr>
        <w:ind w:left="990"/>
      </w:pPr>
      <w:r>
        <w:t>How many more toy cars do you need in order to have 15 toy cars? [Problem solving]</w:t>
      </w:r>
    </w:p>
    <w:p w14:paraId="0A900F8E" w14:textId="77777777" w:rsidR="00A41E3B" w:rsidRDefault="00A41E3B" w:rsidP="00A41E3B">
      <w:pPr>
        <w:ind w:left="990"/>
        <w:rPr>
          <w:b/>
          <w:i/>
        </w:rPr>
      </w:pPr>
    </w:p>
    <w:p w14:paraId="53B17913" w14:textId="0A4DF101" w:rsidR="00686C6A" w:rsidRDefault="00686C6A" w:rsidP="00A41E3B">
      <w:pPr>
        <w:ind w:left="990"/>
      </w:pPr>
      <w:r w:rsidRPr="00A15EF7">
        <w:rPr>
          <w:b/>
          <w:i/>
        </w:rPr>
        <w:t>Situation:</w:t>
      </w:r>
      <w:r>
        <w:t xml:space="preserve"> Jack has 8 toy cars. Jack was given some mo</w:t>
      </w:r>
      <w:r w:rsidR="00C16E46">
        <w:t>re toy cars. Now Jack has 13 toy</w:t>
      </w:r>
      <w:r>
        <w:t xml:space="preserve"> cars. How many toy cars was Jack given? Represent this situation using the number line. (12, 17) (7, 17) (3, 19) [Join Change Unknown]</w:t>
      </w:r>
    </w:p>
    <w:p w14:paraId="5A7EBA79" w14:textId="77777777" w:rsidR="00686C6A" w:rsidRDefault="00686C6A" w:rsidP="00A41E3B">
      <w:pPr>
        <w:ind w:left="990"/>
      </w:pPr>
      <w:r>
        <w:rPr>
          <w:noProof/>
        </w:rPr>
        <w:drawing>
          <wp:inline distT="0" distB="0" distL="0" distR="0" wp14:anchorId="007BE2BB" wp14:editId="2BB5D668">
            <wp:extent cx="3999506" cy="1295361"/>
            <wp:effectExtent l="0" t="0" r="127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7776" cy="1298039"/>
                    </a:xfrm>
                    <a:prstGeom prst="rect">
                      <a:avLst/>
                    </a:prstGeom>
                    <a:noFill/>
                    <a:ln>
                      <a:noFill/>
                    </a:ln>
                  </pic:spPr>
                </pic:pic>
              </a:graphicData>
            </a:graphic>
          </wp:inline>
        </w:drawing>
      </w:r>
    </w:p>
    <w:p w14:paraId="4AC4955D" w14:textId="3148CA49" w:rsidR="00686C6A" w:rsidRDefault="00686C6A" w:rsidP="00A41E3B">
      <w:pPr>
        <w:ind w:left="990"/>
      </w:pPr>
      <w:r w:rsidRPr="00A15EF7">
        <w:rPr>
          <w:b/>
          <w:i/>
        </w:rPr>
        <w:lastRenderedPageBreak/>
        <w:t>Situation:</w:t>
      </w:r>
      <w:r>
        <w:t xml:space="preserve"> Jack has 7 toy cars. Fran says that if you gave 4 toys cars to one friend and 3 toy cars to another, then you would have 1 toy car left. Explain whether you think this is correct or not. </w:t>
      </w:r>
      <w:r w:rsidR="00C16E46">
        <w:t>Show how you know using a model.</w:t>
      </w:r>
      <w:r>
        <w:t xml:space="preserve"> [Reasoning and </w:t>
      </w:r>
      <w:r w:rsidR="00C16E46">
        <w:t>Justification</w:t>
      </w:r>
      <w:r>
        <w:t>]</w:t>
      </w:r>
    </w:p>
    <w:p w14:paraId="72A2EFB7" w14:textId="77777777" w:rsidR="00686C6A" w:rsidRPr="00487787" w:rsidRDefault="00686C6A" w:rsidP="00A41E3B">
      <w:pPr>
        <w:pStyle w:val="Heading7"/>
      </w:pPr>
      <w:r w:rsidRPr="00487787">
        <w:t>Symbolic Model</w:t>
      </w:r>
    </w:p>
    <w:p w14:paraId="6FD34500" w14:textId="77777777" w:rsidR="00686C6A" w:rsidRPr="00A41E3B" w:rsidRDefault="00686C6A" w:rsidP="00686C6A">
      <w:pPr>
        <w:ind w:left="1080"/>
        <w:rPr>
          <w:szCs w:val="22"/>
        </w:rPr>
      </w:pPr>
      <w:r w:rsidRPr="00A41E3B">
        <w:rPr>
          <w:szCs w:val="22"/>
        </w:rPr>
        <w:t>Initially, students start to place numbers with their number line model (above). They should use numerals and practice writing them. Students can then be asked to write number sentences to match the story problem and to match how they solve the problem.</w:t>
      </w:r>
    </w:p>
    <w:p w14:paraId="170B0537" w14:textId="77777777" w:rsidR="00686C6A" w:rsidRPr="00A41E3B" w:rsidRDefault="00686C6A" w:rsidP="00686C6A">
      <w:pPr>
        <w:ind w:left="1080"/>
        <w:rPr>
          <w:szCs w:val="22"/>
        </w:rPr>
      </w:pPr>
      <w:r w:rsidRPr="00A41E3B">
        <w:rPr>
          <w:szCs w:val="22"/>
        </w:rPr>
        <w:t xml:space="preserve">In the first problem with Jack, the number sentence that matches the story is 8 + 5 = □. </w:t>
      </w:r>
    </w:p>
    <w:p w14:paraId="1CD3DE55" w14:textId="77777777" w:rsidR="00686C6A" w:rsidRPr="00A41E3B" w:rsidRDefault="00686C6A" w:rsidP="00686C6A">
      <w:pPr>
        <w:ind w:left="1080"/>
        <w:rPr>
          <w:szCs w:val="22"/>
        </w:rPr>
      </w:pPr>
      <w:r w:rsidRPr="00A41E3B">
        <w:rPr>
          <w:szCs w:val="22"/>
        </w:rPr>
        <w:t>The number sentences that match how they solved the problem might be one of the following:</w:t>
      </w:r>
    </w:p>
    <w:p w14:paraId="07052412" w14:textId="77777777" w:rsidR="00686C6A" w:rsidRPr="00A41E3B" w:rsidRDefault="00686C6A" w:rsidP="00686C6A">
      <w:pPr>
        <w:ind w:left="1080"/>
        <w:rPr>
          <w:szCs w:val="22"/>
        </w:rPr>
      </w:pPr>
      <w:r w:rsidRPr="00A41E3B">
        <w:rPr>
          <w:szCs w:val="22"/>
        </w:rPr>
        <w:tab/>
        <w:t xml:space="preserve">Counting all: </w:t>
      </w:r>
      <w:r w:rsidRPr="00A41E3B">
        <w:rPr>
          <w:color w:val="06357A" w:themeColor="accent1"/>
          <w:szCs w:val="22"/>
        </w:rPr>
        <w:t xml:space="preserve">1 + 1 + 1 + 1 + 1 + 1 + 1 + 1 </w:t>
      </w:r>
      <w:r w:rsidRPr="00A41E3B">
        <w:rPr>
          <w:color w:val="A0CF67" w:themeColor="accent2"/>
          <w:szCs w:val="22"/>
        </w:rPr>
        <w:t xml:space="preserve">+ 1 + 1 + 1 + 1 + 1 </w:t>
      </w:r>
      <w:r w:rsidRPr="00A41E3B">
        <w:rPr>
          <w:szCs w:val="22"/>
        </w:rPr>
        <w:t>= 13</w:t>
      </w:r>
    </w:p>
    <w:p w14:paraId="6B457B10" w14:textId="77777777" w:rsidR="00686C6A" w:rsidRPr="00A41E3B" w:rsidRDefault="00686C6A" w:rsidP="00686C6A">
      <w:pPr>
        <w:ind w:left="1080"/>
        <w:rPr>
          <w:szCs w:val="22"/>
        </w:rPr>
      </w:pPr>
      <w:r w:rsidRPr="00A41E3B">
        <w:rPr>
          <w:szCs w:val="22"/>
        </w:rPr>
        <w:tab/>
        <w:t xml:space="preserve">Counting on: 8 </w:t>
      </w:r>
      <w:r w:rsidRPr="00A41E3B">
        <w:rPr>
          <w:color w:val="A0CF67" w:themeColor="accent2"/>
          <w:szCs w:val="22"/>
        </w:rPr>
        <w:t xml:space="preserve">+ 1 + 1 + 1 + 1 + 1 </w:t>
      </w:r>
      <w:r w:rsidRPr="00A41E3B">
        <w:rPr>
          <w:szCs w:val="22"/>
        </w:rPr>
        <w:t>= 13</w:t>
      </w:r>
    </w:p>
    <w:p w14:paraId="638EFB50" w14:textId="77777777" w:rsidR="00686C6A" w:rsidRPr="00A41E3B" w:rsidRDefault="00686C6A" w:rsidP="00686C6A">
      <w:pPr>
        <w:ind w:left="1080" w:firstLine="360"/>
        <w:rPr>
          <w:szCs w:val="22"/>
        </w:rPr>
      </w:pPr>
      <w:r w:rsidRPr="00A41E3B">
        <w:rPr>
          <w:szCs w:val="22"/>
        </w:rPr>
        <w:t xml:space="preserve">Derived fact strategy: 8 + 2 = 10  </w:t>
      </w:r>
      <w:r w:rsidRPr="00A41E3B">
        <w:rPr>
          <w:szCs w:val="22"/>
        </w:rPr>
        <w:sym w:font="Wingdings" w:char="F0E0"/>
      </w:r>
      <w:r w:rsidRPr="00A41E3B">
        <w:rPr>
          <w:szCs w:val="22"/>
        </w:rPr>
        <w:t xml:space="preserve"> 10 + 3 = 13</w:t>
      </w:r>
    </w:p>
    <w:p w14:paraId="7F4C187B" w14:textId="77777777" w:rsidR="00686C6A" w:rsidRPr="00A41E3B" w:rsidRDefault="00686C6A" w:rsidP="00686C6A">
      <w:pPr>
        <w:ind w:left="1080"/>
        <w:rPr>
          <w:szCs w:val="22"/>
        </w:rPr>
      </w:pPr>
      <w:r w:rsidRPr="00A41E3B">
        <w:rPr>
          <w:szCs w:val="22"/>
        </w:rPr>
        <w:tab/>
        <w:t xml:space="preserve">Fact: 8 + 5 = 13 </w:t>
      </w:r>
    </w:p>
    <w:p w14:paraId="25542085" w14:textId="77777777" w:rsidR="000F4235" w:rsidRPr="00A41E3B" w:rsidRDefault="000F4235" w:rsidP="00686C6A">
      <w:pPr>
        <w:rPr>
          <w:b/>
          <w:szCs w:val="22"/>
        </w:rPr>
      </w:pPr>
    </w:p>
    <w:p w14:paraId="1A9E4324" w14:textId="77777777" w:rsidR="00686C6A" w:rsidRPr="00A41E3B" w:rsidRDefault="00686C6A" w:rsidP="00A41E3B">
      <w:pPr>
        <w:pStyle w:val="Heading6"/>
        <w:rPr>
          <w:sz w:val="28"/>
        </w:rPr>
      </w:pPr>
      <w:r w:rsidRPr="00A41E3B">
        <w:rPr>
          <w:sz w:val="28"/>
        </w:rPr>
        <w:t xml:space="preserve">Place Value Situations </w:t>
      </w:r>
    </w:p>
    <w:p w14:paraId="44828894" w14:textId="46E47C44" w:rsidR="00686C6A" w:rsidRPr="00A41E3B" w:rsidRDefault="00354CC5" w:rsidP="00686C6A">
      <w:pPr>
        <w:ind w:left="1080"/>
        <w:rPr>
          <w:szCs w:val="22"/>
        </w:rPr>
      </w:pPr>
      <w:r>
        <w:rPr>
          <w:szCs w:val="22"/>
        </w:rPr>
        <w:t>This unit should emphasize place value over any other content. The previous examples of problem solving tasks are provided to show the way in which students should model any problem solving situations. These skills and concepts should be review from previous learning in kindergarten. To model place value tasks (the major focus of this unit) s</w:t>
      </w:r>
      <w:r w:rsidR="00686C6A" w:rsidRPr="00A41E3B">
        <w:rPr>
          <w:szCs w:val="22"/>
        </w:rPr>
        <w:t>tudents should use cube</w:t>
      </w:r>
      <w:r w:rsidR="00C16E46">
        <w:rPr>
          <w:szCs w:val="22"/>
        </w:rPr>
        <w:t>s</w:t>
      </w:r>
      <w:r w:rsidR="00686C6A" w:rsidRPr="00A41E3B">
        <w:rPr>
          <w:szCs w:val="22"/>
        </w:rPr>
        <w:t xml:space="preserve">, the bar model and numbers to represent </w:t>
      </w:r>
      <w:r>
        <w:rPr>
          <w:szCs w:val="22"/>
        </w:rPr>
        <w:t>quantities</w:t>
      </w:r>
      <w:r w:rsidR="00686C6A" w:rsidRPr="00A41E3B">
        <w:rPr>
          <w:szCs w:val="22"/>
        </w:rPr>
        <w:t xml:space="preserve"> using </w:t>
      </w:r>
      <w:r w:rsidR="00C16E46">
        <w:rPr>
          <w:szCs w:val="22"/>
        </w:rPr>
        <w:t>units of one and units of ten</w:t>
      </w:r>
      <w:r w:rsidR="00686C6A" w:rsidRPr="00A41E3B">
        <w:rPr>
          <w:szCs w:val="22"/>
        </w:rPr>
        <w:t xml:space="preserve">. Ask students about place value in relation to the ones and tens units. For example, the number 12 represents 12 units of size 1 or 1 unit of size 10 and 2 units of size one. This idea is represented below both iconically and symbolically. Have students create representations for the numbers 10 through 20.  </w:t>
      </w:r>
    </w:p>
    <w:p w14:paraId="5EBE8110" w14:textId="77777777" w:rsidR="00686C6A" w:rsidRPr="00A41E3B" w:rsidRDefault="008763C1" w:rsidP="00686C6A">
      <w:pPr>
        <w:ind w:left="1080"/>
        <w:rPr>
          <w:szCs w:val="22"/>
        </w:rPr>
      </w:pPr>
      <w:r w:rsidRPr="00A41E3B">
        <w:rPr>
          <w:noProof/>
          <w:szCs w:val="22"/>
        </w:rPr>
        <w:drawing>
          <wp:anchor distT="0" distB="0" distL="114300" distR="114300" simplePos="0" relativeHeight="251661312" behindDoc="1" locked="0" layoutInCell="1" allowOverlap="1" wp14:anchorId="79EF2FA4" wp14:editId="6803A671">
            <wp:simplePos x="0" y="0"/>
            <wp:positionH relativeFrom="column">
              <wp:posOffset>1881356</wp:posOffset>
            </wp:positionH>
            <wp:positionV relativeFrom="paragraph">
              <wp:posOffset>50</wp:posOffset>
            </wp:positionV>
            <wp:extent cx="2480310" cy="926465"/>
            <wp:effectExtent l="0" t="0" r="0" b="6985"/>
            <wp:wrapTight wrapText="bothSides">
              <wp:wrapPolygon edited="0">
                <wp:start x="0" y="0"/>
                <wp:lineTo x="0" y="21319"/>
                <wp:lineTo x="21401" y="21319"/>
                <wp:lineTo x="2140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0310" cy="926465"/>
                    </a:xfrm>
                    <a:prstGeom prst="rect">
                      <a:avLst/>
                    </a:prstGeom>
                    <a:noFill/>
                    <a:ln>
                      <a:noFill/>
                    </a:ln>
                  </pic:spPr>
                </pic:pic>
              </a:graphicData>
            </a:graphic>
            <wp14:sizeRelH relativeFrom="page">
              <wp14:pctWidth>0</wp14:pctWidth>
            </wp14:sizeRelH>
            <wp14:sizeRelV relativeFrom="page">
              <wp14:pctHeight>0</wp14:pctHeight>
            </wp14:sizeRelV>
          </wp:anchor>
        </w:drawing>
      </w:r>
      <w:r w:rsidR="00686C6A" w:rsidRPr="00A41E3B">
        <w:rPr>
          <w:noProof/>
          <w:szCs w:val="22"/>
        </w:rPr>
        <w:drawing>
          <wp:anchor distT="0" distB="0" distL="114300" distR="114300" simplePos="0" relativeHeight="251662336" behindDoc="1" locked="0" layoutInCell="1" allowOverlap="1" wp14:anchorId="6F152905" wp14:editId="19D39B35">
            <wp:simplePos x="0" y="0"/>
            <wp:positionH relativeFrom="column">
              <wp:posOffset>4917440</wp:posOffset>
            </wp:positionH>
            <wp:positionV relativeFrom="paragraph">
              <wp:posOffset>5080</wp:posOffset>
            </wp:positionV>
            <wp:extent cx="2432685" cy="861060"/>
            <wp:effectExtent l="0" t="0" r="5715" b="0"/>
            <wp:wrapTight wrapText="bothSides">
              <wp:wrapPolygon edited="0">
                <wp:start x="0" y="0"/>
                <wp:lineTo x="0" y="21027"/>
                <wp:lineTo x="21482" y="21027"/>
                <wp:lineTo x="2148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2685"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A20D9" w14:textId="77777777" w:rsidR="00686C6A" w:rsidRPr="00A41E3B" w:rsidRDefault="00686C6A" w:rsidP="00686C6A">
      <w:pPr>
        <w:ind w:left="1080"/>
        <w:rPr>
          <w:b/>
          <w:szCs w:val="22"/>
        </w:rPr>
      </w:pPr>
    </w:p>
    <w:p w14:paraId="7B7AFD18" w14:textId="77777777" w:rsidR="00686C6A" w:rsidRPr="00A41E3B" w:rsidRDefault="00686C6A" w:rsidP="00686C6A">
      <w:pPr>
        <w:ind w:left="1080"/>
        <w:rPr>
          <w:szCs w:val="22"/>
        </w:rPr>
      </w:pPr>
    </w:p>
    <w:p w14:paraId="384C80DF" w14:textId="77777777" w:rsidR="00686C6A" w:rsidRPr="00A41E3B" w:rsidRDefault="00686C6A" w:rsidP="00686C6A">
      <w:pPr>
        <w:ind w:left="1080"/>
        <w:rPr>
          <w:szCs w:val="22"/>
        </w:rPr>
      </w:pPr>
    </w:p>
    <w:p w14:paraId="69F8CE4A" w14:textId="77777777" w:rsidR="008763C1" w:rsidRDefault="008763C1" w:rsidP="00686C6A">
      <w:pPr>
        <w:ind w:left="1080"/>
        <w:rPr>
          <w:b/>
          <w:i/>
          <w:szCs w:val="22"/>
        </w:rPr>
      </w:pPr>
    </w:p>
    <w:p w14:paraId="090EE093" w14:textId="77777777" w:rsidR="008763C1" w:rsidRDefault="008763C1" w:rsidP="00686C6A">
      <w:pPr>
        <w:ind w:left="1080"/>
        <w:rPr>
          <w:b/>
          <w:i/>
          <w:szCs w:val="22"/>
        </w:rPr>
      </w:pPr>
    </w:p>
    <w:p w14:paraId="1ACA2C44" w14:textId="6195F05B" w:rsidR="00300EB4" w:rsidRDefault="00300EB4">
      <w:pPr>
        <w:rPr>
          <w:b/>
          <w:i/>
          <w:szCs w:val="22"/>
        </w:rPr>
      </w:pPr>
      <w:r>
        <w:rPr>
          <w:b/>
          <w:i/>
          <w:szCs w:val="22"/>
        </w:rPr>
        <w:br w:type="page"/>
      </w:r>
    </w:p>
    <w:p w14:paraId="5032C9E5" w14:textId="77777777" w:rsidR="008763C1" w:rsidRDefault="008763C1" w:rsidP="00686C6A">
      <w:pPr>
        <w:ind w:left="1080"/>
        <w:rPr>
          <w:b/>
          <w:i/>
          <w:szCs w:val="22"/>
        </w:rPr>
      </w:pPr>
    </w:p>
    <w:p w14:paraId="5910DD68" w14:textId="384D16F7" w:rsidR="00686C6A" w:rsidRDefault="00686C6A" w:rsidP="00686C6A">
      <w:pPr>
        <w:ind w:left="1080"/>
        <w:rPr>
          <w:szCs w:val="22"/>
        </w:rPr>
      </w:pPr>
      <w:r w:rsidRPr="00A41E3B">
        <w:rPr>
          <w:b/>
          <w:i/>
          <w:szCs w:val="22"/>
        </w:rPr>
        <w:t>Patterns:</w:t>
      </w:r>
      <w:r w:rsidRPr="00A41E3B">
        <w:rPr>
          <w:szCs w:val="22"/>
        </w:rPr>
        <w:t xml:space="preserve"> Ask students to look for patt</w:t>
      </w:r>
      <w:r w:rsidR="00C16E46">
        <w:rPr>
          <w:szCs w:val="22"/>
        </w:rPr>
        <w:t xml:space="preserve">erns by counting on from any number, n and 10 + n </w:t>
      </w:r>
      <w:r w:rsidRPr="00A41E3B">
        <w:rPr>
          <w:szCs w:val="22"/>
        </w:rPr>
        <w:t xml:space="preserve">(e.g., 3 and 13 or 6 and 16). One activity would be for students to either build with cubes or with a bar model the matching numbers 0 and 10, 1 and 11, 2 and 12,  .  .  .  10 and 20. </w:t>
      </w:r>
    </w:p>
    <w:p w14:paraId="770ABB2A" w14:textId="77777777" w:rsidR="008763C1" w:rsidRPr="00A41E3B" w:rsidRDefault="008763C1" w:rsidP="00686C6A">
      <w:pPr>
        <w:ind w:left="1080"/>
        <w:rPr>
          <w:szCs w:val="22"/>
        </w:rPr>
      </w:pPr>
    </w:p>
    <w:p w14:paraId="71BB3909" w14:textId="77777777" w:rsidR="00686C6A" w:rsidRDefault="00686C6A" w:rsidP="00686C6A">
      <w:pPr>
        <w:ind w:left="1080"/>
        <w:jc w:val="center"/>
        <w:rPr>
          <w:b/>
        </w:rPr>
      </w:pPr>
      <w:r>
        <w:rPr>
          <w:b/>
          <w:noProof/>
        </w:rPr>
        <w:drawing>
          <wp:inline distT="0" distB="0" distL="0" distR="0" wp14:anchorId="65F5F36E" wp14:editId="27889F20">
            <wp:extent cx="5088516" cy="23138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0354" cy="2314666"/>
                    </a:xfrm>
                    <a:prstGeom prst="rect">
                      <a:avLst/>
                    </a:prstGeom>
                    <a:noFill/>
                    <a:ln>
                      <a:noFill/>
                    </a:ln>
                  </pic:spPr>
                </pic:pic>
              </a:graphicData>
            </a:graphic>
          </wp:inline>
        </w:drawing>
      </w:r>
    </w:p>
    <w:p w14:paraId="3687F4FF" w14:textId="77777777" w:rsidR="00796CF4" w:rsidRPr="00B547C6" w:rsidRDefault="00796CF4" w:rsidP="00BA37F8">
      <w:pPr>
        <w:rPr>
          <w:sz w:val="26"/>
          <w:szCs w:val="26"/>
        </w:rPr>
      </w:pPr>
    </w:p>
    <w:p w14:paraId="18CEB5AD" w14:textId="77777777" w:rsidR="00796CF4" w:rsidRDefault="00796CF4" w:rsidP="00BA37F8">
      <w:pPr>
        <w:spacing w:after="120"/>
        <w:ind w:left="360" w:right="360"/>
      </w:pPr>
    </w:p>
    <w:p w14:paraId="4D1C7BEC" w14:textId="77777777" w:rsidR="00686C6A" w:rsidRPr="007C3DE0" w:rsidRDefault="00686C6A" w:rsidP="00BA37F8">
      <w:pPr>
        <w:spacing w:after="120"/>
        <w:ind w:left="360" w:right="360"/>
      </w:pPr>
    </w:p>
    <w:p w14:paraId="58CAF0EA" w14:textId="77777777" w:rsidR="00F10047" w:rsidRDefault="00F10047" w:rsidP="00786343">
      <w:pPr>
        <w:spacing w:after="120"/>
        <w:ind w:left="907" w:right="360"/>
      </w:pPr>
    </w:p>
    <w:p w14:paraId="7C891539" w14:textId="77777777" w:rsidR="00611D5E" w:rsidRDefault="00611D5E" w:rsidP="00786343">
      <w:pPr>
        <w:spacing w:after="120"/>
        <w:ind w:left="907" w:right="360"/>
      </w:pPr>
    </w:p>
    <w:p w14:paraId="32003234" w14:textId="77777777" w:rsidR="00611D5E" w:rsidRDefault="00611D5E" w:rsidP="00786343">
      <w:pPr>
        <w:spacing w:after="120"/>
        <w:ind w:left="907" w:right="360"/>
      </w:pPr>
    </w:p>
    <w:p w14:paraId="4C92D087" w14:textId="77777777" w:rsidR="00611D5E" w:rsidRDefault="00611D5E" w:rsidP="00786343">
      <w:pPr>
        <w:spacing w:after="120"/>
        <w:ind w:left="907" w:right="360"/>
      </w:pPr>
    </w:p>
    <w:p w14:paraId="37BDCC40" w14:textId="77777777" w:rsidR="00300EB4" w:rsidRDefault="00300EB4">
      <w:pPr>
        <w:rPr>
          <w:b/>
          <w:color w:val="06357A" w:themeColor="accent1"/>
          <w:sz w:val="28"/>
          <w:szCs w:val="28"/>
        </w:rPr>
      </w:pPr>
      <w:r>
        <w:rPr>
          <w:sz w:val="28"/>
        </w:rPr>
        <w:br w:type="page"/>
      </w:r>
    </w:p>
    <w:p w14:paraId="3756AA81" w14:textId="30B55655" w:rsidR="00611D5E" w:rsidRDefault="00611D5E" w:rsidP="00611D5E">
      <w:pPr>
        <w:pStyle w:val="Heading3"/>
        <w:rPr>
          <w:sz w:val="28"/>
        </w:rPr>
      </w:pPr>
      <w:r w:rsidRPr="00611D5E">
        <w:rPr>
          <w:sz w:val="28"/>
        </w:rPr>
        <w:lastRenderedPageBreak/>
        <w:t>Appendix A</w:t>
      </w:r>
    </w:p>
    <w:p w14:paraId="2CD8A069" w14:textId="77777777" w:rsidR="00300EB4" w:rsidRPr="0096349C" w:rsidRDefault="00300EB4" w:rsidP="00300EB4">
      <w:pPr>
        <w:pStyle w:val="Heading6"/>
        <w:shd w:val="clear" w:color="auto" w:fill="D6D7EB" w:themeFill="accent5" w:themeFillTint="66"/>
        <w:tabs>
          <w:tab w:val="clear" w:pos="12960"/>
          <w:tab w:val="right" w:pos="13500"/>
          <w:tab w:val="right" w:pos="13680"/>
        </w:tabs>
        <w:ind w:left="180"/>
        <w:rPr>
          <w:sz w:val="28"/>
        </w:rPr>
      </w:pPr>
      <w:r w:rsidRPr="0096349C">
        <w:rPr>
          <w:sz w:val="28"/>
        </w:rPr>
        <w:t>Number and Operations in Base Ten</w:t>
      </w:r>
      <w:r w:rsidRPr="0096349C">
        <w:rPr>
          <w:sz w:val="28"/>
        </w:rPr>
        <w:tab/>
        <w:t>1.NBT</w:t>
      </w:r>
    </w:p>
    <w:p w14:paraId="0D8E9A1D" w14:textId="77777777" w:rsidR="00300EB4" w:rsidRPr="0096349C" w:rsidRDefault="00300EB4" w:rsidP="00300EB4">
      <w:pPr>
        <w:autoSpaceDE w:val="0"/>
        <w:autoSpaceDN w:val="0"/>
        <w:adjustRightInd w:val="0"/>
        <w:spacing w:before="60"/>
        <w:ind w:left="720" w:hanging="360"/>
        <w:rPr>
          <w:rFonts w:asciiTheme="minorHAnsi" w:hAnsiTheme="minorHAnsi" w:cs="Gotham-Bold"/>
          <w:b/>
          <w:bCs/>
          <w:szCs w:val="28"/>
        </w:rPr>
      </w:pPr>
      <w:r>
        <w:rPr>
          <w:rFonts w:asciiTheme="minorHAnsi" w:hAnsiTheme="minorHAnsi" w:cs="Gotham-Bold"/>
          <w:b/>
          <w:bCs/>
          <w:szCs w:val="28"/>
        </w:rPr>
        <w:t>E</w:t>
      </w:r>
      <w:r w:rsidRPr="0096349C">
        <w:rPr>
          <w:rFonts w:asciiTheme="minorHAnsi" w:hAnsiTheme="minorHAnsi" w:cs="Gotham-Bold"/>
          <w:b/>
          <w:bCs/>
          <w:szCs w:val="28"/>
        </w:rPr>
        <w:t>.</w:t>
      </w:r>
      <w:r w:rsidRPr="0096349C">
        <w:rPr>
          <w:rFonts w:asciiTheme="minorHAnsi" w:hAnsiTheme="minorHAnsi" w:cs="Gotham-Bold"/>
          <w:b/>
          <w:bCs/>
          <w:szCs w:val="28"/>
        </w:rPr>
        <w:tab/>
        <w:t>Extend the counting sequence.</w:t>
      </w:r>
    </w:p>
    <w:p w14:paraId="32BB0654" w14:textId="77777777" w:rsidR="00300EB4" w:rsidRPr="0096349C" w:rsidRDefault="00300EB4" w:rsidP="00300EB4">
      <w:pPr>
        <w:autoSpaceDE w:val="0"/>
        <w:autoSpaceDN w:val="0"/>
        <w:adjustRightInd w:val="0"/>
        <w:spacing w:before="60"/>
        <w:ind w:left="990" w:hanging="270"/>
        <w:rPr>
          <w:rFonts w:cs="Gotham-Book"/>
        </w:rPr>
      </w:pPr>
      <w:r w:rsidRPr="0096349C">
        <w:rPr>
          <w:rFonts w:cs="Gotham-Book"/>
        </w:rPr>
        <w:t>1.</w:t>
      </w:r>
      <w:r w:rsidRPr="0096349C">
        <w:rPr>
          <w:rFonts w:cs="Gotham-Book"/>
        </w:rPr>
        <w:tab/>
        <w:t>Count to 120, starting at any number less than 120. In this range, read and write numerals and represent a number of objects with a written numeral.</w:t>
      </w:r>
    </w:p>
    <w:p w14:paraId="4BEE9C68" w14:textId="77777777" w:rsidR="00300EB4" w:rsidRPr="0096349C" w:rsidRDefault="00300EB4" w:rsidP="00300EB4">
      <w:pPr>
        <w:autoSpaceDE w:val="0"/>
        <w:autoSpaceDN w:val="0"/>
        <w:adjustRightInd w:val="0"/>
        <w:spacing w:before="60"/>
        <w:ind w:left="720" w:hanging="360"/>
        <w:rPr>
          <w:rFonts w:asciiTheme="minorHAnsi" w:hAnsiTheme="minorHAnsi" w:cs="Gotham-Bold"/>
          <w:b/>
          <w:bCs/>
          <w:szCs w:val="28"/>
        </w:rPr>
      </w:pPr>
      <w:r>
        <w:rPr>
          <w:rFonts w:asciiTheme="minorHAnsi" w:hAnsiTheme="minorHAnsi" w:cs="Gotham-Bold"/>
          <w:b/>
          <w:bCs/>
          <w:szCs w:val="28"/>
        </w:rPr>
        <w:t>F</w:t>
      </w:r>
      <w:r w:rsidRPr="0096349C">
        <w:rPr>
          <w:rFonts w:asciiTheme="minorHAnsi" w:hAnsiTheme="minorHAnsi" w:cs="Gotham-Bold"/>
          <w:b/>
          <w:bCs/>
          <w:szCs w:val="28"/>
        </w:rPr>
        <w:t>.</w:t>
      </w:r>
      <w:r w:rsidRPr="0096349C">
        <w:rPr>
          <w:rFonts w:asciiTheme="minorHAnsi" w:hAnsiTheme="minorHAnsi" w:cs="Gotham-Bold"/>
          <w:b/>
          <w:bCs/>
          <w:szCs w:val="28"/>
        </w:rPr>
        <w:tab/>
        <w:t>Understand place value.</w:t>
      </w:r>
    </w:p>
    <w:p w14:paraId="1BF31E18" w14:textId="77777777" w:rsidR="00300EB4" w:rsidRPr="0096349C" w:rsidRDefault="00300EB4" w:rsidP="00300EB4">
      <w:pPr>
        <w:autoSpaceDE w:val="0"/>
        <w:autoSpaceDN w:val="0"/>
        <w:adjustRightInd w:val="0"/>
        <w:spacing w:before="60"/>
        <w:ind w:left="990" w:hanging="270"/>
        <w:rPr>
          <w:rFonts w:cs="Gotham-Book"/>
        </w:rPr>
      </w:pPr>
      <w:r w:rsidRPr="0096349C">
        <w:rPr>
          <w:rFonts w:cs="Gotham-Book"/>
        </w:rPr>
        <w:t>2.</w:t>
      </w:r>
      <w:r w:rsidRPr="0096349C">
        <w:rPr>
          <w:rFonts w:cs="Gotham-Book"/>
        </w:rPr>
        <w:tab/>
        <w:t>Understand that the two digits of a two-digit number represent amounts of tens and ones. Understand the following as special cases:</w:t>
      </w:r>
    </w:p>
    <w:p w14:paraId="58D6502A" w14:textId="77777777" w:rsidR="00300EB4" w:rsidRPr="0096349C" w:rsidRDefault="00300EB4" w:rsidP="00300EB4">
      <w:pPr>
        <w:autoSpaceDE w:val="0"/>
        <w:autoSpaceDN w:val="0"/>
        <w:adjustRightInd w:val="0"/>
        <w:spacing w:before="60"/>
        <w:ind w:left="1260" w:hanging="270"/>
        <w:rPr>
          <w:rFonts w:cs="Gotham-Book"/>
        </w:rPr>
      </w:pPr>
      <w:r w:rsidRPr="0096349C">
        <w:rPr>
          <w:rFonts w:cs="Gotham-Book"/>
        </w:rPr>
        <w:t>a.</w:t>
      </w:r>
      <w:r w:rsidRPr="0096349C">
        <w:rPr>
          <w:rFonts w:cs="Gotham-Book"/>
        </w:rPr>
        <w:tab/>
        <w:t>10 can be thought of as a bundle of ten ones — called a “ten.”</w:t>
      </w:r>
    </w:p>
    <w:p w14:paraId="30CE461B" w14:textId="77777777" w:rsidR="00300EB4" w:rsidRPr="0096349C" w:rsidRDefault="00300EB4" w:rsidP="00300EB4">
      <w:pPr>
        <w:autoSpaceDE w:val="0"/>
        <w:autoSpaceDN w:val="0"/>
        <w:adjustRightInd w:val="0"/>
        <w:spacing w:before="60"/>
        <w:ind w:left="1260" w:hanging="270"/>
        <w:rPr>
          <w:rFonts w:cs="Gotham-Book"/>
        </w:rPr>
      </w:pPr>
      <w:r w:rsidRPr="0096349C">
        <w:rPr>
          <w:rFonts w:cs="Gotham-Book"/>
        </w:rPr>
        <w:t>b.</w:t>
      </w:r>
      <w:r w:rsidRPr="0096349C">
        <w:rPr>
          <w:rFonts w:cs="Gotham-Book"/>
        </w:rPr>
        <w:tab/>
        <w:t>The numbers from 11 to 19 are composed of a ten and one, two, three, four, five, six, seven, eight, or nine ones.</w:t>
      </w:r>
    </w:p>
    <w:p w14:paraId="74645465" w14:textId="77777777" w:rsidR="00300EB4" w:rsidRPr="0096349C" w:rsidRDefault="00300EB4" w:rsidP="00300EB4">
      <w:pPr>
        <w:autoSpaceDE w:val="0"/>
        <w:autoSpaceDN w:val="0"/>
        <w:adjustRightInd w:val="0"/>
        <w:spacing w:before="60"/>
        <w:ind w:left="1260" w:hanging="270"/>
        <w:rPr>
          <w:rFonts w:cs="Gotham-Book"/>
        </w:rPr>
      </w:pPr>
      <w:r w:rsidRPr="0096349C">
        <w:rPr>
          <w:rFonts w:cs="Gotham-Book"/>
        </w:rPr>
        <w:t>c.</w:t>
      </w:r>
      <w:r w:rsidRPr="0096349C">
        <w:rPr>
          <w:rFonts w:cs="Gotham-Book"/>
        </w:rPr>
        <w:tab/>
        <w:t>The numbers 10, 20, 30, 40, 50, 60, 70, 80, 90 refer to one, two, three, four, five, six, seven, eight, or nine tens (and 0 ones).</w:t>
      </w:r>
    </w:p>
    <w:p w14:paraId="480697AF" w14:textId="77777777" w:rsidR="00300EB4" w:rsidRPr="0096349C" w:rsidRDefault="00300EB4" w:rsidP="00300EB4">
      <w:pPr>
        <w:autoSpaceDE w:val="0"/>
        <w:autoSpaceDN w:val="0"/>
        <w:adjustRightInd w:val="0"/>
        <w:spacing w:before="60"/>
        <w:ind w:left="990" w:hanging="270"/>
        <w:rPr>
          <w:rFonts w:cs="Gotham-Book"/>
        </w:rPr>
      </w:pPr>
      <w:r w:rsidRPr="0096349C">
        <w:rPr>
          <w:rFonts w:cs="Gotham-Book"/>
        </w:rPr>
        <w:t>3.</w:t>
      </w:r>
      <w:r w:rsidRPr="0096349C">
        <w:rPr>
          <w:rFonts w:cs="Gotham-Book"/>
        </w:rPr>
        <w:tab/>
        <w:t xml:space="preserve">Compare two two-digit numbers based on meanings of the tens and ones digits, recording the results of comparisons with the symbols &gt;, =, and &lt;. </w:t>
      </w:r>
    </w:p>
    <w:p w14:paraId="7F949228" w14:textId="77777777" w:rsidR="00300EB4" w:rsidRPr="0096349C" w:rsidRDefault="00300EB4" w:rsidP="00300EB4">
      <w:pPr>
        <w:pStyle w:val="Heading6"/>
        <w:shd w:val="clear" w:color="auto" w:fill="D6D7EB" w:themeFill="accent5" w:themeFillTint="66"/>
        <w:tabs>
          <w:tab w:val="clear" w:pos="12960"/>
          <w:tab w:val="right" w:pos="13500"/>
          <w:tab w:val="right" w:pos="13680"/>
        </w:tabs>
        <w:ind w:left="180"/>
        <w:rPr>
          <w:sz w:val="28"/>
        </w:rPr>
      </w:pPr>
      <w:r w:rsidRPr="0096349C">
        <w:rPr>
          <w:sz w:val="28"/>
        </w:rPr>
        <w:t>Operations and Algebraic Thinking</w:t>
      </w:r>
      <w:r w:rsidRPr="0096349C">
        <w:rPr>
          <w:sz w:val="28"/>
        </w:rPr>
        <w:tab/>
        <w:t>1.OA</w:t>
      </w:r>
    </w:p>
    <w:p w14:paraId="01B7FEFF" w14:textId="77777777" w:rsidR="00300EB4" w:rsidRPr="0096349C" w:rsidRDefault="00300EB4" w:rsidP="00300EB4">
      <w:pPr>
        <w:autoSpaceDE w:val="0"/>
        <w:autoSpaceDN w:val="0"/>
        <w:adjustRightInd w:val="0"/>
        <w:spacing w:before="60"/>
        <w:ind w:left="720" w:hanging="360"/>
        <w:rPr>
          <w:rFonts w:asciiTheme="minorHAnsi" w:hAnsiTheme="minorHAnsi" w:cs="Gotham-Bold"/>
          <w:b/>
          <w:bCs/>
          <w:szCs w:val="28"/>
        </w:rPr>
      </w:pPr>
      <w:r w:rsidRPr="0096349C">
        <w:rPr>
          <w:rFonts w:asciiTheme="minorHAnsi" w:hAnsiTheme="minorHAnsi" w:cs="Gotham-Bold"/>
          <w:b/>
          <w:bCs/>
          <w:szCs w:val="28"/>
        </w:rPr>
        <w:t>A.</w:t>
      </w:r>
      <w:r w:rsidRPr="0096349C">
        <w:rPr>
          <w:rFonts w:asciiTheme="minorHAnsi" w:hAnsiTheme="minorHAnsi" w:cs="Gotham-Bold"/>
          <w:b/>
          <w:bCs/>
          <w:szCs w:val="28"/>
        </w:rPr>
        <w:tab/>
        <w:t>Represent and solve problems involving addition and subtraction.</w:t>
      </w:r>
    </w:p>
    <w:p w14:paraId="0ABE36DC" w14:textId="77777777" w:rsidR="00300EB4" w:rsidRPr="0096349C" w:rsidRDefault="00300EB4" w:rsidP="00300EB4">
      <w:pPr>
        <w:autoSpaceDE w:val="0"/>
        <w:autoSpaceDN w:val="0"/>
        <w:adjustRightInd w:val="0"/>
        <w:spacing w:before="60"/>
        <w:ind w:left="990" w:hanging="270"/>
        <w:rPr>
          <w:rFonts w:cs="Gotham-Book"/>
        </w:rPr>
      </w:pPr>
      <w:r w:rsidRPr="0096349C">
        <w:rPr>
          <w:rFonts w:cs="Gotham-Book"/>
        </w:rPr>
        <w:t>1.</w:t>
      </w:r>
      <w:r w:rsidRPr="0096349C">
        <w:rPr>
          <w:rFonts w:cs="Gotham-Book"/>
        </w:rPr>
        <w:tab/>
        <w:t xml:space="preserve">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w:t>
      </w:r>
    </w:p>
    <w:p w14:paraId="3E4B4E92" w14:textId="77777777" w:rsidR="00300EB4" w:rsidRPr="0096349C" w:rsidRDefault="00300EB4" w:rsidP="00300EB4">
      <w:pPr>
        <w:autoSpaceDE w:val="0"/>
        <w:autoSpaceDN w:val="0"/>
        <w:adjustRightInd w:val="0"/>
        <w:spacing w:before="60"/>
        <w:ind w:left="990" w:hanging="270"/>
        <w:rPr>
          <w:rFonts w:cs="Gotham-Book"/>
        </w:rPr>
      </w:pPr>
      <w:r w:rsidRPr="0096349C">
        <w:rPr>
          <w:rFonts w:cs="Gotham-Book"/>
        </w:rPr>
        <w:t>2.</w:t>
      </w:r>
      <w:r w:rsidRPr="0096349C">
        <w:rPr>
          <w:rFonts w:cs="Gotham-Book"/>
        </w:rPr>
        <w:tab/>
        <w:t>Solve word problems that call for addition of three whole numbers whose sum is less than or equal to 20, e.g., by using objects, drawings, and equations with a symbol for the unknown number to represent the problem.</w:t>
      </w:r>
    </w:p>
    <w:p w14:paraId="6A120DCB" w14:textId="77777777" w:rsidR="00300EB4" w:rsidRPr="0096349C" w:rsidRDefault="00300EB4" w:rsidP="00300EB4">
      <w:pPr>
        <w:autoSpaceDE w:val="0"/>
        <w:autoSpaceDN w:val="0"/>
        <w:adjustRightInd w:val="0"/>
        <w:spacing w:before="60"/>
        <w:ind w:left="720" w:hanging="360"/>
        <w:rPr>
          <w:rFonts w:asciiTheme="minorHAnsi" w:hAnsiTheme="minorHAnsi" w:cs="Gotham-Bold"/>
          <w:b/>
          <w:bCs/>
          <w:szCs w:val="28"/>
        </w:rPr>
      </w:pPr>
      <w:r w:rsidRPr="0096349C">
        <w:rPr>
          <w:rFonts w:asciiTheme="minorHAnsi" w:hAnsiTheme="minorHAnsi" w:cs="Gotham-Bold"/>
          <w:b/>
          <w:bCs/>
          <w:szCs w:val="28"/>
        </w:rPr>
        <w:t>B.</w:t>
      </w:r>
      <w:r w:rsidRPr="0096349C">
        <w:rPr>
          <w:rFonts w:asciiTheme="minorHAnsi" w:hAnsiTheme="minorHAnsi" w:cs="Gotham-Bold"/>
          <w:b/>
          <w:bCs/>
          <w:szCs w:val="28"/>
        </w:rPr>
        <w:tab/>
        <w:t>Understand and apply properties of operations and the relationship between addition and subtraction.</w:t>
      </w:r>
    </w:p>
    <w:p w14:paraId="51A822B3" w14:textId="77777777" w:rsidR="00300EB4" w:rsidRPr="0096349C" w:rsidRDefault="00300EB4" w:rsidP="00300EB4">
      <w:pPr>
        <w:autoSpaceDE w:val="0"/>
        <w:autoSpaceDN w:val="0"/>
        <w:adjustRightInd w:val="0"/>
        <w:spacing w:before="60"/>
        <w:ind w:left="990" w:hanging="270"/>
        <w:rPr>
          <w:rFonts w:cs="Gotham-Book"/>
        </w:rPr>
      </w:pPr>
      <w:r w:rsidRPr="0096349C">
        <w:rPr>
          <w:rFonts w:cs="Gotham-Book"/>
        </w:rPr>
        <w:t>3.</w:t>
      </w:r>
      <w:r w:rsidRPr="0096349C">
        <w:rPr>
          <w:rFonts w:cs="Gotham-Book"/>
        </w:rPr>
        <w:tab/>
        <w:t xml:space="preserve">Apply properties of operations as strategies to add and subtract. </w:t>
      </w:r>
      <w:r w:rsidRPr="0096349C">
        <w:rPr>
          <w:rFonts w:cs="Gotham-Book"/>
          <w:i/>
        </w:rPr>
        <w:t>Examples: If 8 + 3 = 11 is known, then 3 + 8 = 11 is also known. (Commutative property of addition.) To add 2 + 6 + 4, the second two numbers can be added to make a ten, so 2 + 6 + 4 = 2 + 10 = 12. (Associative property of addition.)</w:t>
      </w:r>
    </w:p>
    <w:p w14:paraId="7D9E33A8" w14:textId="31659543" w:rsidR="00611D5E" w:rsidRPr="00300EB4" w:rsidRDefault="00300EB4" w:rsidP="00300EB4">
      <w:pPr>
        <w:autoSpaceDE w:val="0"/>
        <w:autoSpaceDN w:val="0"/>
        <w:adjustRightInd w:val="0"/>
        <w:spacing w:before="60"/>
        <w:ind w:left="990" w:hanging="270"/>
        <w:rPr>
          <w:rFonts w:cs="Gotham-Book"/>
        </w:rPr>
      </w:pPr>
      <w:r w:rsidRPr="0096349C">
        <w:rPr>
          <w:rFonts w:cs="Gotham-Book"/>
        </w:rPr>
        <w:t>4.</w:t>
      </w:r>
      <w:r w:rsidRPr="0096349C">
        <w:rPr>
          <w:rFonts w:cs="Gotham-Book"/>
        </w:rPr>
        <w:tab/>
        <w:t xml:space="preserve">Understand subtraction as an unknown-addend problem. </w:t>
      </w:r>
      <w:r w:rsidRPr="0096349C">
        <w:rPr>
          <w:rFonts w:cs="Gotham-Book"/>
          <w:i/>
        </w:rPr>
        <w:t>For example, subtract 10 – 8 by finding the number that makes 10 when added to 8.</w:t>
      </w:r>
    </w:p>
    <w:sectPr w:rsidR="00611D5E" w:rsidRPr="00300EB4" w:rsidSect="00786343">
      <w:footerReference w:type="default" r:id="rId14"/>
      <w:footerReference w:type="first" r:id="rId15"/>
      <w:pgSz w:w="15840" w:h="12240" w:orient="landscape" w:code="1"/>
      <w:pgMar w:top="108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34D00" w14:textId="77777777" w:rsidR="002905A4" w:rsidRDefault="002905A4" w:rsidP="00796CF4">
      <w:r>
        <w:separator/>
      </w:r>
    </w:p>
    <w:p w14:paraId="26EDEF3D" w14:textId="77777777" w:rsidR="002905A4" w:rsidRDefault="002905A4" w:rsidP="00796CF4"/>
  </w:endnote>
  <w:endnote w:type="continuationSeparator" w:id="0">
    <w:p w14:paraId="3EE556FC" w14:textId="77777777" w:rsidR="002905A4" w:rsidRDefault="002905A4" w:rsidP="00796CF4">
      <w:r>
        <w:continuationSeparator/>
      </w:r>
    </w:p>
    <w:p w14:paraId="7F46E26D" w14:textId="77777777" w:rsidR="002905A4" w:rsidRDefault="002905A4" w:rsidP="00796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otham-Medium">
    <w:altName w:val="Cambria"/>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otham-Book">
    <w:altName w:val="MS Gothic"/>
    <w:panose1 w:val="00000000000000000000"/>
    <w:charset w:val="00"/>
    <w:family w:val="swiss"/>
    <w:notTrueType/>
    <w:pitch w:val="default"/>
    <w:sig w:usb0="00000001"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4C5FD" w14:textId="10C13E94" w:rsidR="00F6578D" w:rsidRPr="00B25458" w:rsidRDefault="00F6578D" w:rsidP="003D0E70">
    <w:pPr>
      <w:tabs>
        <w:tab w:val="right" w:pos="13680"/>
      </w:tabs>
      <w:rPr>
        <w:caps/>
      </w:rPr>
    </w:pPr>
    <w:r>
      <w:t xml:space="preserve">© 2017 by </w:t>
    </w:r>
    <w:r>
      <w:rPr>
        <w:noProof/>
      </w:rPr>
      <mc:AlternateContent>
        <mc:Choice Requires="wpg">
          <w:drawing>
            <wp:inline distT="0" distB="0" distL="0" distR="0" wp14:anchorId="449AEA6A" wp14:editId="061FCEC3">
              <wp:extent cx="415925" cy="111760"/>
              <wp:effectExtent l="0" t="0" r="3175" b="2540"/>
              <wp:docPr id="1" name="Group 1"/>
              <wp:cNvGraphicFramePr/>
              <a:graphic xmlns:a="http://schemas.openxmlformats.org/drawingml/2006/main">
                <a:graphicData uri="http://schemas.microsoft.com/office/word/2010/wordprocessingGroup">
                  <wpg:wgp>
                    <wpg:cNvGrpSpPr/>
                    <wpg:grpSpPr>
                      <a:xfrm flipH="1">
                        <a:off x="0" y="0"/>
                        <a:ext cx="415290" cy="111125"/>
                        <a:chOff x="0" y="0"/>
                        <a:chExt cx="778936" cy="210312"/>
                      </a:xfrm>
                    </wpg:grpSpPr>
                    <wps:wsp>
                      <wps:cNvPr id="7" name="Oval 7"/>
                      <wps:cNvSpPr>
                        <a:spLocks noChangeAspect="1" noChangeArrowheads="1"/>
                      </wps:cNvSpPr>
                      <wps:spPr bwMode="auto">
                        <a:xfrm rot="5400000" flipH="1">
                          <a:off x="0" y="0"/>
                          <a:ext cx="210312" cy="210311"/>
                        </a:xfrm>
                        <a:prstGeom prst="ellipse">
                          <a:avLst/>
                        </a:pr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8"/>
                      <wps:cNvSpPr>
                        <a:spLocks noChangeAspect="1" noChangeArrowheads="1"/>
                      </wps:cNvSpPr>
                      <wps:spPr bwMode="auto">
                        <a:xfrm rot="5400000" flipH="1">
                          <a:off x="273481" y="21032"/>
                          <a:ext cx="168249" cy="168249"/>
                        </a:xfrm>
                        <a:prstGeom prst="ellipse">
                          <a:avLst/>
                        </a:pr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9"/>
                      <wps:cNvSpPr>
                        <a:spLocks noChangeAspect="1" noChangeArrowheads="1"/>
                      </wps:cNvSpPr>
                      <wps:spPr bwMode="auto">
                        <a:xfrm rot="5400000" flipH="1">
                          <a:off x="505195" y="42645"/>
                          <a:ext cx="126187" cy="126186"/>
                        </a:xfrm>
                        <a:prstGeom prst="ellipse">
                          <a:avLst/>
                        </a:pr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10"/>
                      <wps:cNvSpPr>
                        <a:spLocks noChangeAspect="1" noChangeArrowheads="1"/>
                      </wps:cNvSpPr>
                      <wps:spPr bwMode="auto">
                        <a:xfrm rot="5400000" flipH="1">
                          <a:off x="694811" y="63677"/>
                          <a:ext cx="84125" cy="84125"/>
                        </a:xfrm>
                        <a:prstGeom prst="ellipse">
                          <a:avLst/>
                        </a:pr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w14:anchorId="0F25EF09" id="Group_x0020_1" o:spid="_x0000_s1026" style="width:32.75pt;height:8.8pt;flip:x;mso-position-horizontal-relative:char;mso-position-vertical-relative:line" coordsize="778936,2103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">
              <v:oval id="Oval_x0020_7" o:spid="_x0000_s1027" style="position:absolute;width:210312;height:210311;rotation:-9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H+qVwwAA&#10;ANoAAAAPAAAAZHJzL2Rvd25yZXYueG1sRI9Ba8JAFITvBf/D8oReim4itEp0FQkUe6lQFc/P7DMJ&#10;Zt9us2tM/31XEDwOM/MNs1j1phEdtb62rCAdJyCIC6trLhUc9p+jGQgfkDU2lknBH3lYLQcvC8y0&#10;vfEPdbtQighhn6GCKgSXSemLigz6sXXE0Tvb1mCIsi2lbvEW4aaRkyT5kAZrjgsVOsorKi67q1Gw&#10;vf6m77w5pfbbHesuz6fubXtS6nXYr+cgAvXhGX60v7SCKdyvxBsg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H+qVwwAAANoAAAAPAAAAAAAAAAAAAAAAAJcCAABkcnMvZG93&#10;bnJldi54bWxQSwUGAAAAAAQABAD1AAAAhwMAAAAA&#10;" fillcolor="#007dc3 [3209]" stroked="f">
                <o:lock v:ext="edit" aspectratio="t"/>
              </v:oval>
              <v:oval id="Oval_x0020_8" o:spid="_x0000_s1028" style="position:absolute;left:273481;top:21032;width:168249;height:168249;rotation:-9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Df0GwAAA&#10;ANoAAAAPAAAAZHJzL2Rvd25yZXYueG1sRE/LagIxFN0X/IdwhW6KZuqi1NEoovjoqvhAXF4m18lg&#10;cjNNUp3+fbModHk47+m8c1bcKcTGs4LXYQGCuPK64VrB6bgevIOICVmj9UwKfijCfNZ7mmKp/YP3&#10;dD+kWuQQjiUqMCm1pZSxMuQwDn1LnLmrDw5ThqGWOuAjhzsrR0XxJh02nBsMtrQ0VN0O307By4cf&#10;W2PPyGGLy8un2ay+jiOlnvvdYgIiUZf+xX/unVaQt+Yr+QbI2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Df0GwAAAANoAAAAPAAAAAAAAAAAAAAAAAJcCAABkcnMvZG93bnJl&#10;di54bWxQSwUGAAAAAAQABAD1AAAAhAMAAAAA&#10;" fillcolor="#00b1b0 [3207]" stroked="f">
                <o:lock v:ext="edit" aspectratio="t"/>
              </v:oval>
              <v:oval id="Oval_x0020_9" o:spid="_x0000_s1029" style="position:absolute;left:505195;top:42645;width:126187;height:126186;rotation:-9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vYkxAAA&#10;ANoAAAAPAAAAZHJzL2Rvd25yZXYueG1sRI9Ba8JAFITvBf/D8gRvddNiSxtdRYSSHKzQpBdvj+wz&#10;G5p9G7JrEv+9Wyj0OMzMN8xmN9lWDNT7xrGCp2UCgrhyuuFawXf58fgGwgdkja1jUnAjD7vt7GGD&#10;qXYjf9FQhFpECPsUFZgQulRKXxmy6JeuI47exfUWQ5R9LXWPY4TbVj4nyau02HBcMNjRwVD1U1yt&#10;gvH2eR2609GczHmVZT4/l258UWoxn/ZrEIGm8B/+a+dawTv8Xok3QG7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72JMQAAADaAAAADwAAAAAAAAAAAAAAAACXAgAAZHJzL2Rv&#10;d25yZXYueG1sUEsFBgAAAAAEAAQA9QAAAIgDAAAAAA==&#10;" fillcolor="#a0cf67 [3205]" stroked="f">
                <o:lock v:ext="edit" aspectratio="t"/>
              </v:oval>
              <v:oval id="Oval_x0020_10" o:spid="_x0000_s1030" style="position:absolute;left:694811;top:63677;width:84125;height:84125;rotation:-9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BrfIxQAA&#10;ANsAAAAPAAAAZHJzL2Rvd25yZXYueG1sRI9BSwMxEIXvBf9DGKG3NqtikbVpKcJSaQ/SteB12Ex3&#10;o5vJmqTt+u+dg+BthvfmvW+W69H36kIxucAG7uYFKOImWMetgeN7NXsClTKyxT4wGfihBOvVzWSJ&#10;pQ1XPtClzq2SEE4lGuhyHkqtU9ORxzQPA7FopxA9Zlljq23Eq4T7Xt8XxUJ7dCwNHQ700lHzVZ+9&#10;gd3nqf54e9xS+t5X1XHz4OLe1cZMb8fNM6hMY/43/12/WsEXevlFBtC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8Gt8jFAAAA2wAAAA8AAAAAAAAAAAAAAAAAlwIAAGRycy9k&#10;b3ducmV2LnhtbFBLBQYAAAAABAAEAPUAAACJAwAAAAA=&#10;" fillcolor="#9a9ccd [3208]" stroked="f">
                <o:lock v:ext="edit" aspectratio="t"/>
              </v:oval>
              <w10:anchorlock/>
            </v:group>
          </w:pict>
        </mc:Fallback>
      </mc:AlternateContent>
    </w:r>
    <w:r>
      <w:t xml:space="preserve"> DMTI Inc.</w:t>
    </w:r>
    <w:r w:rsidRPr="00D677DB">
      <w:rPr>
        <w:rFonts w:asciiTheme="minorHAnsi" w:eastAsiaTheme="minorEastAsia" w:hAnsi="Calibri"/>
        <w:caps/>
        <w:color w:val="FFFFFF"/>
        <w:kern w:val="24"/>
        <w:sz w:val="18"/>
        <w:szCs w:val="18"/>
      </w:rPr>
      <w:t xml:space="preserve"> </w:t>
    </w:r>
    <w:r w:rsidRPr="00D677DB">
      <w:t>| Resource Materials | www.dmtinstitute.com</w:t>
    </w:r>
    <w:r w:rsidRPr="00B25458">
      <w:tab/>
    </w:r>
    <w:r>
      <w:t>Grade 1:  Unit 1</w:t>
    </w:r>
    <w:r w:rsidRPr="00B25458">
      <w:t xml:space="preserve"> Overview  |  Page </w:t>
    </w:r>
    <w:r w:rsidRPr="00B25458">
      <w:rPr>
        <w:caps/>
      </w:rPr>
      <w:fldChar w:fldCharType="begin"/>
    </w:r>
    <w:r w:rsidRPr="00B25458">
      <w:instrText xml:space="preserve"> PAGE   \* MERGEFORMAT </w:instrText>
    </w:r>
    <w:r w:rsidRPr="00B25458">
      <w:rPr>
        <w:caps/>
      </w:rPr>
      <w:fldChar w:fldCharType="separate"/>
    </w:r>
    <w:r w:rsidR="00F91048">
      <w:rPr>
        <w:noProof/>
      </w:rPr>
      <w:t>1</w:t>
    </w:r>
    <w:r w:rsidRPr="00B25458">
      <w:rPr>
        <w:cap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F70B" w14:textId="77777777" w:rsidR="00F6578D" w:rsidRPr="00433784" w:rsidRDefault="00F6578D" w:rsidP="00786343">
    <w:pPr>
      <w:tabs>
        <w:tab w:val="right" w:pos="13680"/>
      </w:tabs>
      <w:rPr>
        <w:caps/>
      </w:rPr>
    </w:pPr>
    <w:r w:rsidRPr="00433784">
      <w:t>Copyright © 201</w:t>
    </w:r>
    <w:r>
      <w:t>4</w:t>
    </w:r>
    <w:r w:rsidRPr="00433784">
      <w:t xml:space="preserve"> by Initiative for Developing Mathematical Thinking</w:t>
    </w:r>
    <w:r w:rsidRPr="00433784">
      <w:tab/>
    </w:r>
    <w:r w:rsidRPr="00786343">
      <w:t>Grade 3:  Unit 2 Overview</w:t>
    </w:r>
    <w:r w:rsidRPr="00433784">
      <w:t xml:space="preserve">  |  Page </w:t>
    </w:r>
    <w:r w:rsidRPr="00433784">
      <w:rPr>
        <w:caps/>
      </w:rPr>
      <w:fldChar w:fldCharType="begin"/>
    </w:r>
    <w:r w:rsidRPr="00433784">
      <w:instrText xml:space="preserve"> PAGE   \* MERGEFORMAT </w:instrText>
    </w:r>
    <w:r w:rsidRPr="00433784">
      <w:rPr>
        <w:caps/>
      </w:rPr>
      <w:fldChar w:fldCharType="separate"/>
    </w:r>
    <w:r>
      <w:rPr>
        <w:noProof/>
      </w:rPr>
      <w:t>1</w:t>
    </w:r>
    <w:r w:rsidRPr="00433784">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FEE1A" w14:textId="77777777" w:rsidR="002905A4" w:rsidRDefault="002905A4" w:rsidP="00796CF4">
      <w:r>
        <w:separator/>
      </w:r>
    </w:p>
    <w:p w14:paraId="146E081B" w14:textId="77777777" w:rsidR="002905A4" w:rsidRDefault="002905A4" w:rsidP="00796CF4"/>
  </w:footnote>
  <w:footnote w:type="continuationSeparator" w:id="0">
    <w:p w14:paraId="2C4EDC1F" w14:textId="77777777" w:rsidR="002905A4" w:rsidRDefault="002905A4" w:rsidP="00796CF4">
      <w:r>
        <w:continuationSeparator/>
      </w:r>
    </w:p>
    <w:p w14:paraId="685F63C1" w14:textId="77777777" w:rsidR="002905A4" w:rsidRDefault="002905A4" w:rsidP="00796C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2D21"/>
    <w:multiLevelType w:val="hybridMultilevel"/>
    <w:tmpl w:val="0854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41945"/>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12952"/>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158E8"/>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510E6"/>
    <w:multiLevelType w:val="hybridMultilevel"/>
    <w:tmpl w:val="B4D4DDFC"/>
    <w:lvl w:ilvl="0" w:tplc="BDA62B6A">
      <w:start w:val="1"/>
      <w:numFmt w:val="decimal"/>
      <w:pStyle w:val="Number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5145F"/>
    <w:multiLevelType w:val="hybridMultilevel"/>
    <w:tmpl w:val="1C86A5E6"/>
    <w:lvl w:ilvl="0" w:tplc="0D6EA5FE">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BC4677"/>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40739"/>
    <w:multiLevelType w:val="hybridMultilevel"/>
    <w:tmpl w:val="7AB87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 w:numId="8">
    <w:abstractNumId w:val="5"/>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8B0"/>
    <w:rsid w:val="00042084"/>
    <w:rsid w:val="0006396B"/>
    <w:rsid w:val="00070C19"/>
    <w:rsid w:val="000876B7"/>
    <w:rsid w:val="000B21F2"/>
    <w:rsid w:val="000C7B17"/>
    <w:rsid w:val="000F0080"/>
    <w:rsid w:val="000F4235"/>
    <w:rsid w:val="00183AE4"/>
    <w:rsid w:val="00227EAF"/>
    <w:rsid w:val="002370C6"/>
    <w:rsid w:val="00272D04"/>
    <w:rsid w:val="00274049"/>
    <w:rsid w:val="002905A4"/>
    <w:rsid w:val="00300EB4"/>
    <w:rsid w:val="00305C05"/>
    <w:rsid w:val="003238FF"/>
    <w:rsid w:val="00327B74"/>
    <w:rsid w:val="0034493C"/>
    <w:rsid w:val="00353336"/>
    <w:rsid w:val="00354CC5"/>
    <w:rsid w:val="00357FDB"/>
    <w:rsid w:val="003B6759"/>
    <w:rsid w:val="003D0E70"/>
    <w:rsid w:val="003E53C4"/>
    <w:rsid w:val="003F24D1"/>
    <w:rsid w:val="004221E6"/>
    <w:rsid w:val="00433478"/>
    <w:rsid w:val="00433784"/>
    <w:rsid w:val="00461A59"/>
    <w:rsid w:val="00486B4E"/>
    <w:rsid w:val="00487F5D"/>
    <w:rsid w:val="004F75AA"/>
    <w:rsid w:val="00534E69"/>
    <w:rsid w:val="005A3AC0"/>
    <w:rsid w:val="00600D79"/>
    <w:rsid w:val="00611D5E"/>
    <w:rsid w:val="00613559"/>
    <w:rsid w:val="00645B16"/>
    <w:rsid w:val="00677FC6"/>
    <w:rsid w:val="00686C6A"/>
    <w:rsid w:val="006944F2"/>
    <w:rsid w:val="006F33CB"/>
    <w:rsid w:val="00710FDC"/>
    <w:rsid w:val="00730EE1"/>
    <w:rsid w:val="0075464F"/>
    <w:rsid w:val="00781605"/>
    <w:rsid w:val="00786343"/>
    <w:rsid w:val="00796CF4"/>
    <w:rsid w:val="0080732C"/>
    <w:rsid w:val="008243F0"/>
    <w:rsid w:val="008355A9"/>
    <w:rsid w:val="0084097B"/>
    <w:rsid w:val="00847F07"/>
    <w:rsid w:val="008736E3"/>
    <w:rsid w:val="008751FC"/>
    <w:rsid w:val="008763C1"/>
    <w:rsid w:val="00887BEC"/>
    <w:rsid w:val="008D08B0"/>
    <w:rsid w:val="008D51D4"/>
    <w:rsid w:val="008F666F"/>
    <w:rsid w:val="00906F54"/>
    <w:rsid w:val="00942CB7"/>
    <w:rsid w:val="00962056"/>
    <w:rsid w:val="009822CB"/>
    <w:rsid w:val="009D5E51"/>
    <w:rsid w:val="00A050F3"/>
    <w:rsid w:val="00A24F66"/>
    <w:rsid w:val="00A41E3B"/>
    <w:rsid w:val="00A5492C"/>
    <w:rsid w:val="00A741D9"/>
    <w:rsid w:val="00AD1C17"/>
    <w:rsid w:val="00AD7D73"/>
    <w:rsid w:val="00AE659B"/>
    <w:rsid w:val="00B179E9"/>
    <w:rsid w:val="00B25458"/>
    <w:rsid w:val="00B4286D"/>
    <w:rsid w:val="00B547C6"/>
    <w:rsid w:val="00BA37F8"/>
    <w:rsid w:val="00BB30F6"/>
    <w:rsid w:val="00BD673E"/>
    <w:rsid w:val="00C03A6B"/>
    <w:rsid w:val="00C16E46"/>
    <w:rsid w:val="00C5723B"/>
    <w:rsid w:val="00C76F3B"/>
    <w:rsid w:val="00CC6D2F"/>
    <w:rsid w:val="00D645BC"/>
    <w:rsid w:val="00DA057B"/>
    <w:rsid w:val="00DC2970"/>
    <w:rsid w:val="00DE0A22"/>
    <w:rsid w:val="00E031CA"/>
    <w:rsid w:val="00E21CEF"/>
    <w:rsid w:val="00E34B23"/>
    <w:rsid w:val="00E51446"/>
    <w:rsid w:val="00EB6712"/>
    <w:rsid w:val="00EC24C2"/>
    <w:rsid w:val="00ED5E2C"/>
    <w:rsid w:val="00ED7E7A"/>
    <w:rsid w:val="00EF4321"/>
    <w:rsid w:val="00F10047"/>
    <w:rsid w:val="00F402B7"/>
    <w:rsid w:val="00F6578D"/>
    <w:rsid w:val="00F73992"/>
    <w:rsid w:val="00F91048"/>
    <w:rsid w:val="00FE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EC4BCF"/>
  <w15:chartTrackingRefBased/>
  <w15:docId w15:val="{6514170D-6059-4006-AEA6-FBA52577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37F8"/>
    <w:rPr>
      <w:rFonts w:ascii="Tw Cen MT" w:eastAsia="Times New Roman" w:hAnsi="Tw Cen MT" w:cstheme="minorBidi"/>
      <w:color w:val="000000" w:themeColor="text1"/>
      <w:sz w:val="22"/>
      <w:szCs w:val="24"/>
    </w:rPr>
  </w:style>
  <w:style w:type="paragraph" w:styleId="Heading1">
    <w:name w:val="heading 1"/>
    <w:basedOn w:val="Normal"/>
    <w:next w:val="Normal"/>
    <w:qFormat/>
    <w:rsid w:val="003D0E70"/>
    <w:pPr>
      <w:tabs>
        <w:tab w:val="left" w:pos="1800"/>
        <w:tab w:val="right" w:pos="13140"/>
      </w:tabs>
      <w:ind w:right="-180"/>
      <w:outlineLvl w:val="0"/>
    </w:pPr>
    <w:rPr>
      <w:rFonts w:asciiTheme="majorHAnsi" w:hAnsiTheme="majorHAnsi"/>
      <w:b/>
      <w:caps/>
      <w:noProof/>
      <w:color w:val="06357A" w:themeColor="accent1"/>
      <w:sz w:val="44"/>
    </w:rPr>
  </w:style>
  <w:style w:type="paragraph" w:styleId="Heading2">
    <w:name w:val="heading 2"/>
    <w:basedOn w:val="Normal"/>
    <w:next w:val="Normal"/>
    <w:autoRedefine/>
    <w:qFormat/>
    <w:rsid w:val="00433478"/>
    <w:pPr>
      <w:tabs>
        <w:tab w:val="right" w:pos="12960"/>
      </w:tabs>
      <w:outlineLvl w:val="1"/>
    </w:pPr>
    <w:rPr>
      <w:b/>
      <w:caps/>
      <w:color w:val="06357A" w:themeColor="accent1"/>
      <w:sz w:val="36"/>
      <w:szCs w:val="28"/>
    </w:rPr>
  </w:style>
  <w:style w:type="paragraph" w:styleId="Heading3">
    <w:name w:val="heading 3"/>
    <w:basedOn w:val="Normal"/>
    <w:next w:val="Normal"/>
    <w:link w:val="Heading3Char"/>
    <w:qFormat/>
    <w:rsid w:val="00BA37F8"/>
    <w:pPr>
      <w:tabs>
        <w:tab w:val="right" w:pos="12960"/>
      </w:tabs>
      <w:outlineLvl w:val="2"/>
    </w:pPr>
    <w:rPr>
      <w:b/>
      <w:color w:val="06357A" w:themeColor="accent1"/>
      <w:sz w:val="32"/>
      <w:szCs w:val="28"/>
    </w:rPr>
  </w:style>
  <w:style w:type="paragraph" w:styleId="Heading4">
    <w:name w:val="heading 4"/>
    <w:basedOn w:val="Normal"/>
    <w:next w:val="Normal"/>
    <w:link w:val="Heading4Char"/>
    <w:qFormat/>
    <w:rsid w:val="00796CF4"/>
    <w:pPr>
      <w:outlineLvl w:val="3"/>
    </w:pPr>
    <w:rPr>
      <w:b/>
      <w:sz w:val="26"/>
      <w:szCs w:val="26"/>
    </w:rPr>
  </w:style>
  <w:style w:type="paragraph" w:styleId="Heading5">
    <w:name w:val="heading 5"/>
    <w:basedOn w:val="Normal"/>
    <w:next w:val="Normal"/>
    <w:autoRedefine/>
    <w:qFormat/>
    <w:rsid w:val="00A41E3B"/>
    <w:pPr>
      <w:ind w:left="576"/>
      <w:outlineLvl w:val="4"/>
    </w:pPr>
    <w:rPr>
      <w:b/>
      <w:color w:val="06357A" w:themeColor="accent1"/>
      <w:sz w:val="28"/>
    </w:rPr>
  </w:style>
  <w:style w:type="paragraph" w:styleId="Heading6">
    <w:name w:val="heading 6"/>
    <w:basedOn w:val="Heading3"/>
    <w:next w:val="Normal"/>
    <w:link w:val="Heading6Char"/>
    <w:autoRedefine/>
    <w:qFormat/>
    <w:rsid w:val="003D0E70"/>
    <w:pPr>
      <w:spacing w:before="240" w:after="60"/>
      <w:ind w:left="360"/>
      <w:outlineLvl w:val="5"/>
    </w:pPr>
  </w:style>
  <w:style w:type="paragraph" w:styleId="Heading7">
    <w:name w:val="heading 7"/>
    <w:basedOn w:val="Heading4"/>
    <w:next w:val="Normal"/>
    <w:autoRedefine/>
    <w:qFormat/>
    <w:rsid w:val="00A41E3B"/>
    <w:pPr>
      <w:spacing w:before="240" w:after="240"/>
      <w:ind w:left="576"/>
      <w:outlineLvl w:val="6"/>
    </w:pPr>
    <w:rPr>
      <w:color w:val="007DC3" w:themeColor="accent6"/>
      <w:sz w:val="28"/>
    </w:rPr>
  </w:style>
  <w:style w:type="paragraph" w:styleId="Heading8">
    <w:name w:val="heading 8"/>
    <w:basedOn w:val="Normal"/>
    <w:next w:val="Normal"/>
    <w:qFormat/>
    <w:rsid w:val="00710FDC"/>
    <w:pPr>
      <w:spacing w:after="120"/>
      <w:ind w:left="3240"/>
      <w:outlineLvl w:val="7"/>
    </w:pPr>
    <w:rPr>
      <w:b/>
      <w:sz w:val="26"/>
      <w:szCs w:val="26"/>
    </w:rPr>
  </w:style>
  <w:style w:type="paragraph" w:styleId="Heading9">
    <w:name w:val="heading 9"/>
    <w:basedOn w:val="Normal"/>
    <w:next w:val="Normal"/>
    <w:qFormat/>
    <w:pPr>
      <w:keepNext/>
      <w:ind w:left="58"/>
      <w:outlineLvl w:val="8"/>
    </w:pPr>
    <w:rPr>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F54"/>
    <w:rPr>
      <w:rFonts w:cs="Tahoma"/>
      <w:szCs w:val="16"/>
    </w:rPr>
  </w:style>
  <w:style w:type="paragraph" w:customStyle="1" w:styleId="AllCaps">
    <w:name w:val="All Caps"/>
    <w:basedOn w:val="Normal"/>
    <w:link w:val="AllCapsChar"/>
    <w:rsid w:val="002370C6"/>
    <w:pPr>
      <w:framePr w:hSpace="187" w:wrap="around" w:vAnchor="text" w:hAnchor="margin" w:xAlign="center" w:y="1"/>
      <w:tabs>
        <w:tab w:val="left" w:pos="1325"/>
        <w:tab w:val="left" w:pos="2995"/>
        <w:tab w:val="left" w:pos="5040"/>
        <w:tab w:val="left" w:pos="6955"/>
      </w:tabs>
      <w:spacing w:before="40"/>
    </w:pPr>
    <w:rPr>
      <w:caps/>
      <w:szCs w:val="12"/>
    </w:rPr>
  </w:style>
  <w:style w:type="paragraph" w:customStyle="1" w:styleId="CheckBox">
    <w:name w:val="Check Box"/>
    <w:basedOn w:val="AllCaps"/>
    <w:link w:val="CheckBoxChar"/>
    <w:rsid w:val="009822CB"/>
    <w:pPr>
      <w:framePr w:wrap="around"/>
    </w:pPr>
    <w:rPr>
      <w:color w:val="008080"/>
    </w:rPr>
  </w:style>
  <w:style w:type="character" w:customStyle="1" w:styleId="AllCapsChar">
    <w:name w:val="All Caps Char"/>
    <w:basedOn w:val="DefaultParagraphFont"/>
    <w:link w:val="AllCaps"/>
    <w:rsid w:val="002370C6"/>
    <w:rPr>
      <w:rFonts w:ascii="Tahoma" w:hAnsi="Tahoma"/>
      <w:caps/>
      <w:sz w:val="16"/>
      <w:szCs w:val="12"/>
      <w:lang w:val="en-US" w:eastAsia="en-US" w:bidi="ar-SA"/>
    </w:rPr>
  </w:style>
  <w:style w:type="character" w:customStyle="1" w:styleId="CheckBoxChar">
    <w:name w:val="Check Box Char"/>
    <w:basedOn w:val="AllCapsChar"/>
    <w:link w:val="CheckBox"/>
    <w:rsid w:val="009822CB"/>
    <w:rPr>
      <w:rFonts w:ascii="Tahoma" w:hAnsi="Tahoma"/>
      <w:caps/>
      <w:color w:val="008080"/>
      <w:sz w:val="16"/>
      <w:szCs w:val="12"/>
      <w:lang w:val="en-US" w:eastAsia="en-US" w:bidi="ar-SA"/>
    </w:rPr>
  </w:style>
  <w:style w:type="paragraph" w:styleId="ListParagraph">
    <w:name w:val="List Paragraph"/>
    <w:basedOn w:val="Normal"/>
    <w:link w:val="ListParagraphChar"/>
    <w:uiPriority w:val="34"/>
    <w:qFormat/>
    <w:rsid w:val="00C76F3B"/>
    <w:pPr>
      <w:spacing w:after="200" w:line="276" w:lineRule="auto"/>
      <w:ind w:left="720"/>
      <w:contextualSpacing/>
    </w:pPr>
    <w:rPr>
      <w:rFonts w:asciiTheme="minorHAnsi" w:eastAsiaTheme="minorHAnsi" w:hAnsiTheme="minorHAnsi"/>
      <w:szCs w:val="22"/>
    </w:rPr>
  </w:style>
  <w:style w:type="table" w:styleId="TableGrid">
    <w:name w:val="Table Grid"/>
    <w:basedOn w:val="TableNormal"/>
    <w:uiPriority w:val="59"/>
    <w:rsid w:val="00C76F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79E9"/>
    <w:pPr>
      <w:tabs>
        <w:tab w:val="center" w:pos="4680"/>
        <w:tab w:val="right" w:pos="9360"/>
      </w:tabs>
    </w:pPr>
  </w:style>
  <w:style w:type="character" w:customStyle="1" w:styleId="HeaderChar">
    <w:name w:val="Header Char"/>
    <w:basedOn w:val="DefaultParagraphFont"/>
    <w:link w:val="Header"/>
    <w:rsid w:val="00B179E9"/>
    <w:rPr>
      <w:rFonts w:ascii="Tahoma" w:eastAsia="Times New Roman" w:hAnsi="Tahoma"/>
      <w:sz w:val="16"/>
    </w:rPr>
  </w:style>
  <w:style w:type="paragraph" w:styleId="Footer">
    <w:name w:val="footer"/>
    <w:basedOn w:val="Normal"/>
    <w:link w:val="FooterChar"/>
    <w:uiPriority w:val="99"/>
    <w:rsid w:val="00B179E9"/>
    <w:pPr>
      <w:tabs>
        <w:tab w:val="center" w:pos="4680"/>
        <w:tab w:val="right" w:pos="9360"/>
      </w:tabs>
    </w:pPr>
  </w:style>
  <w:style w:type="character" w:customStyle="1" w:styleId="FooterChar">
    <w:name w:val="Footer Char"/>
    <w:basedOn w:val="DefaultParagraphFont"/>
    <w:link w:val="Footer"/>
    <w:uiPriority w:val="99"/>
    <w:rsid w:val="00B179E9"/>
    <w:rPr>
      <w:rFonts w:ascii="Tahoma" w:eastAsia="Times New Roman" w:hAnsi="Tahoma"/>
      <w:sz w:val="16"/>
    </w:rPr>
  </w:style>
  <w:style w:type="paragraph" w:styleId="NoSpacing">
    <w:name w:val="No Spacing"/>
    <w:link w:val="NoSpacingChar"/>
    <w:uiPriority w:val="1"/>
    <w:qFormat/>
    <w:rsid w:val="00B179E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179E9"/>
    <w:rPr>
      <w:rFonts w:asciiTheme="minorHAnsi" w:eastAsiaTheme="minorEastAsia" w:hAnsiTheme="minorHAnsi" w:cstheme="minorBidi"/>
      <w:sz w:val="22"/>
      <w:szCs w:val="22"/>
    </w:rPr>
  </w:style>
  <w:style w:type="character" w:customStyle="1" w:styleId="Heading3Char">
    <w:name w:val="Heading 3 Char"/>
    <w:basedOn w:val="DefaultParagraphFont"/>
    <w:link w:val="Heading3"/>
    <w:rsid w:val="00BA37F8"/>
    <w:rPr>
      <w:rFonts w:ascii="Tw Cen MT" w:eastAsia="Times New Roman" w:hAnsi="Tw Cen MT" w:cstheme="minorBidi"/>
      <w:b/>
      <w:color w:val="06357A" w:themeColor="accent1"/>
      <w:sz w:val="32"/>
      <w:szCs w:val="28"/>
    </w:rPr>
  </w:style>
  <w:style w:type="character" w:customStyle="1" w:styleId="Heading4Char">
    <w:name w:val="Heading 4 Char"/>
    <w:basedOn w:val="DefaultParagraphFont"/>
    <w:link w:val="Heading4"/>
    <w:rsid w:val="00796CF4"/>
    <w:rPr>
      <w:rFonts w:ascii="Tw Cen MT" w:eastAsia="Times New Roman" w:hAnsi="Tw Cen MT" w:cstheme="minorBidi"/>
      <w:b/>
      <w:sz w:val="26"/>
      <w:szCs w:val="26"/>
    </w:rPr>
  </w:style>
  <w:style w:type="paragraph" w:customStyle="1" w:styleId="Numbering">
    <w:name w:val="Numbering"/>
    <w:basedOn w:val="ListParagraph"/>
    <w:link w:val="NumberingChar"/>
    <w:qFormat/>
    <w:rsid w:val="00796CF4"/>
    <w:pPr>
      <w:numPr>
        <w:numId w:val="6"/>
      </w:numPr>
      <w:spacing w:after="0" w:line="240" w:lineRule="auto"/>
      <w:ind w:left="283" w:hanging="270"/>
      <w:contextualSpacing w:val="0"/>
    </w:pPr>
    <w:rPr>
      <w:sz w:val="24"/>
    </w:rPr>
  </w:style>
  <w:style w:type="paragraph" w:customStyle="1" w:styleId="Bullet">
    <w:name w:val="Bullet"/>
    <w:basedOn w:val="ListParagraph"/>
    <w:link w:val="BulletChar"/>
    <w:qFormat/>
    <w:rsid w:val="00FE5D51"/>
    <w:pPr>
      <w:numPr>
        <w:numId w:val="7"/>
      </w:numPr>
      <w:spacing w:after="60"/>
      <w:ind w:left="990" w:hanging="270"/>
    </w:pPr>
    <w:rPr>
      <w:sz w:val="24"/>
      <w:szCs w:val="24"/>
    </w:rPr>
  </w:style>
  <w:style w:type="character" w:customStyle="1" w:styleId="ListParagraphChar">
    <w:name w:val="List Paragraph Char"/>
    <w:basedOn w:val="DefaultParagraphFont"/>
    <w:link w:val="ListParagraph"/>
    <w:uiPriority w:val="34"/>
    <w:rsid w:val="00796CF4"/>
    <w:rPr>
      <w:rFonts w:asciiTheme="minorHAnsi" w:eastAsiaTheme="minorHAnsi" w:hAnsiTheme="minorHAnsi" w:cstheme="minorBidi"/>
      <w:color w:val="000000" w:themeColor="text1"/>
      <w:sz w:val="22"/>
      <w:szCs w:val="22"/>
    </w:rPr>
  </w:style>
  <w:style w:type="character" w:customStyle="1" w:styleId="NumberingChar">
    <w:name w:val="Numbering Char"/>
    <w:basedOn w:val="ListParagraphChar"/>
    <w:link w:val="Numbering"/>
    <w:rsid w:val="00796CF4"/>
    <w:rPr>
      <w:rFonts w:asciiTheme="minorHAnsi" w:eastAsiaTheme="minorHAnsi" w:hAnsiTheme="minorHAnsi" w:cstheme="minorBidi"/>
      <w:color w:val="000000" w:themeColor="text1"/>
      <w:sz w:val="24"/>
      <w:szCs w:val="22"/>
    </w:rPr>
  </w:style>
  <w:style w:type="character" w:customStyle="1" w:styleId="BulletChar">
    <w:name w:val="Bullet Char"/>
    <w:basedOn w:val="ListParagraphChar"/>
    <w:link w:val="Bullet"/>
    <w:rsid w:val="00FE5D51"/>
    <w:rPr>
      <w:rFonts w:asciiTheme="minorHAnsi" w:eastAsiaTheme="minorHAnsi" w:hAnsiTheme="minorHAnsi" w:cstheme="minorBidi"/>
      <w:color w:val="000000" w:themeColor="text1"/>
      <w:sz w:val="24"/>
      <w:szCs w:val="24"/>
    </w:rPr>
  </w:style>
  <w:style w:type="character" w:customStyle="1" w:styleId="Heading6Char">
    <w:name w:val="Heading 6 Char"/>
    <w:basedOn w:val="DefaultParagraphFont"/>
    <w:link w:val="Heading6"/>
    <w:rsid w:val="00300EB4"/>
    <w:rPr>
      <w:rFonts w:ascii="Tw Cen MT" w:eastAsia="Times New Roman" w:hAnsi="Tw Cen MT" w:cstheme="minorBidi"/>
      <w:b/>
      <w:color w:val="06357A" w:themeColor="accent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erineweatherspoo\AppData\Roaming\Microsoft\Templates\Fax%20cover%20sheet.dot" TargetMode="External"/></Relationships>
</file>

<file path=word/theme/theme1.xml><?xml version="1.0" encoding="utf-8"?>
<a:theme xmlns:a="http://schemas.openxmlformats.org/drawingml/2006/main" name="Office Theme">
  <a:themeElements>
    <a:clrScheme name="DMT">
      <a:dk1>
        <a:sysClr val="windowText" lastClr="000000"/>
      </a:dk1>
      <a:lt1>
        <a:sysClr val="window" lastClr="FFFFFF"/>
      </a:lt1>
      <a:dk2>
        <a:srgbClr val="44546A"/>
      </a:dk2>
      <a:lt2>
        <a:srgbClr val="E7E6E6"/>
      </a:lt2>
      <a:accent1>
        <a:srgbClr val="06357A"/>
      </a:accent1>
      <a:accent2>
        <a:srgbClr val="A0CF67"/>
      </a:accent2>
      <a:accent3>
        <a:srgbClr val="A4D7F4"/>
      </a:accent3>
      <a:accent4>
        <a:srgbClr val="00B1B0"/>
      </a:accent4>
      <a:accent5>
        <a:srgbClr val="9A9CCD"/>
      </a:accent5>
      <a:accent6>
        <a:srgbClr val="007DC3"/>
      </a:accent6>
      <a:hlink>
        <a:srgbClr val="0563C1"/>
      </a:hlink>
      <a:folHlink>
        <a:srgbClr val="954F72"/>
      </a:folHlink>
    </a:clrScheme>
    <a:fontScheme name="DMT">
      <a:majorFont>
        <a:latin typeface="Tw Cen MT"/>
        <a:ea typeface=""/>
        <a:cs typeface=""/>
      </a:majorFont>
      <a:minorFont>
        <a:latin typeface="Tw Cen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Fax cover sheet</Template>
  <TotalTime>0</TotalTime>
  <Pages>7</Pages>
  <Words>1796</Words>
  <Characters>8478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Brendefur, PhD</dc:creator>
  <cp:keywords/>
  <dc:description/>
  <cp:lastModifiedBy>Jody  Bret Young</cp:lastModifiedBy>
  <cp:revision>2</cp:revision>
  <cp:lastPrinted>2014-03-12T15:27:00Z</cp:lastPrinted>
  <dcterms:created xsi:type="dcterms:W3CDTF">2017-10-28T14:09:00Z</dcterms:created>
  <dcterms:modified xsi:type="dcterms:W3CDTF">2017-10-28T14:09:00Z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TC010129521033</vt:lpwstr>
  </property>
</Properties>
</file>